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E" w:rsidRDefault="00BF73DE" w:rsidP="00E01632">
      <w:pPr>
        <w:rPr>
          <w:rFonts w:ascii="Times New Roman" w:hAnsi="Times New Roman"/>
          <w:b/>
          <w:sz w:val="28"/>
          <w:szCs w:val="28"/>
        </w:rPr>
      </w:pPr>
      <w:r w:rsidRPr="005F1A92">
        <w:rPr>
          <w:color w:val="000000"/>
        </w:rPr>
        <w:t xml:space="preserve">     </w:t>
      </w:r>
      <w:r w:rsidRPr="00B53E8A">
        <w:rPr>
          <w:rFonts w:ascii="Times New Roman" w:hAnsi="Times New Roman"/>
          <w:b/>
          <w:sz w:val="28"/>
          <w:szCs w:val="28"/>
        </w:rPr>
        <w:t>Методическая разработка урока математики на тему  «</w:t>
      </w:r>
      <w:r>
        <w:rPr>
          <w:rFonts w:ascii="Times New Roman" w:hAnsi="Times New Roman"/>
          <w:sz w:val="28"/>
          <w:szCs w:val="28"/>
        </w:rPr>
        <w:t>Вычитание двузначных чисел</w:t>
      </w:r>
      <w:r>
        <w:rPr>
          <w:rFonts w:ascii="Times New Roman" w:hAnsi="Times New Roman"/>
          <w:b/>
          <w:sz w:val="28"/>
          <w:szCs w:val="28"/>
        </w:rPr>
        <w:t>»  (Система Л.В. Занкова. 2</w:t>
      </w:r>
      <w:r w:rsidRPr="00B53E8A">
        <w:rPr>
          <w:rFonts w:ascii="Times New Roman" w:hAnsi="Times New Roman"/>
          <w:b/>
          <w:sz w:val="28"/>
          <w:szCs w:val="28"/>
        </w:rPr>
        <w:t xml:space="preserve"> класс) </w:t>
      </w:r>
    </w:p>
    <w:p w:rsidR="00BF73DE" w:rsidRPr="00C30C32" w:rsidRDefault="00BF73DE" w:rsidP="00A14A28">
      <w:pPr>
        <w:pStyle w:val="NoSpacing"/>
        <w:rPr>
          <w:rFonts w:ascii="Times New Roman" w:hAnsi="Times New Roman"/>
          <w:sz w:val="28"/>
          <w:szCs w:val="28"/>
        </w:rPr>
      </w:pPr>
      <w:r w:rsidRPr="00C30C3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C30C3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Вычитание двузначных чисел».</w:t>
      </w:r>
    </w:p>
    <w:p w:rsidR="00BF73DE" w:rsidRPr="00C30C32" w:rsidRDefault="00BF73DE" w:rsidP="00A14A2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30C32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урока</w:t>
      </w:r>
      <w:r w:rsidRPr="00C30C32">
        <w:rPr>
          <w:rFonts w:ascii="Times New Roman" w:hAnsi="Times New Roman"/>
          <w:b/>
          <w:sz w:val="28"/>
          <w:szCs w:val="28"/>
        </w:rPr>
        <w:t>:</w:t>
      </w:r>
      <w:r w:rsidRPr="00C3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формирование общего алгоритма вычитания </w:t>
      </w:r>
      <w:r w:rsidRPr="00C30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двузначных</w:t>
      </w:r>
      <w:r w:rsidRPr="00C30C32">
        <w:rPr>
          <w:rFonts w:ascii="Times New Roman" w:hAnsi="Times New Roman"/>
          <w:sz w:val="28"/>
          <w:szCs w:val="28"/>
        </w:rPr>
        <w:t xml:space="preserve"> чис</w:t>
      </w:r>
      <w:r>
        <w:rPr>
          <w:rFonts w:ascii="Times New Roman" w:hAnsi="Times New Roman"/>
          <w:sz w:val="28"/>
          <w:szCs w:val="28"/>
        </w:rPr>
        <w:t>ел</w:t>
      </w:r>
      <w:r w:rsidRPr="00C30C32">
        <w:rPr>
          <w:rFonts w:ascii="Times New Roman" w:hAnsi="Times New Roman"/>
          <w:sz w:val="28"/>
          <w:szCs w:val="28"/>
        </w:rPr>
        <w:t>.</w:t>
      </w:r>
    </w:p>
    <w:p w:rsidR="00BF73DE" w:rsidRDefault="00BF73DE" w:rsidP="00A14A28">
      <w:pPr>
        <w:pStyle w:val="NoSpacing"/>
        <w:rPr>
          <w:rFonts w:ascii="Times New Roman" w:hAnsi="Times New Roman"/>
          <w:sz w:val="28"/>
          <w:szCs w:val="28"/>
        </w:rPr>
      </w:pPr>
      <w:r w:rsidRPr="00E01632">
        <w:rPr>
          <w:rFonts w:ascii="Times New Roman" w:hAnsi="Times New Roman"/>
          <w:b/>
          <w:sz w:val="28"/>
          <w:szCs w:val="28"/>
        </w:rPr>
        <w:t xml:space="preserve">Задачи урока:                                                                                                            </w:t>
      </w:r>
      <w:r w:rsidRPr="00E01632">
        <w:rPr>
          <w:rFonts w:ascii="Times New Roman" w:hAnsi="Times New Roman"/>
          <w:i/>
          <w:sz w:val="28"/>
          <w:szCs w:val="28"/>
        </w:rPr>
        <w:t>Предметные:</w:t>
      </w:r>
      <w:r>
        <w:rPr>
          <w:rFonts w:ascii="Times New Roman" w:hAnsi="Times New Roman"/>
          <w:sz w:val="28"/>
          <w:szCs w:val="28"/>
        </w:rPr>
        <w:t xml:space="preserve"> обеспечить усвоение</w:t>
      </w:r>
      <w:r w:rsidRPr="00E01632">
        <w:rPr>
          <w:rFonts w:ascii="Times New Roman" w:hAnsi="Times New Roman"/>
          <w:sz w:val="28"/>
          <w:szCs w:val="28"/>
        </w:rPr>
        <w:t xml:space="preserve"> учащимися умения составлять двузначные числа из десятков и единиц, находить их сходства и различия, выполнять сложение и вычитание </w:t>
      </w:r>
      <w:r>
        <w:rPr>
          <w:rFonts w:ascii="Times New Roman" w:hAnsi="Times New Roman"/>
          <w:sz w:val="28"/>
          <w:szCs w:val="28"/>
        </w:rPr>
        <w:t xml:space="preserve">двузначных </w:t>
      </w:r>
      <w:r w:rsidRPr="00E01632">
        <w:rPr>
          <w:rFonts w:ascii="Times New Roman" w:hAnsi="Times New Roman"/>
          <w:sz w:val="28"/>
          <w:szCs w:val="28"/>
        </w:rPr>
        <w:t>чисел на основе использования таблицы сложения</w:t>
      </w:r>
      <w:r>
        <w:rPr>
          <w:rFonts w:ascii="Times New Roman" w:hAnsi="Times New Roman"/>
          <w:sz w:val="28"/>
          <w:szCs w:val="28"/>
        </w:rPr>
        <w:t>.</w:t>
      </w:r>
    </w:p>
    <w:p w:rsidR="00BF73DE" w:rsidRDefault="00BF73DE" w:rsidP="00A14A28">
      <w:pPr>
        <w:pStyle w:val="NoSpacing"/>
        <w:rPr>
          <w:rFonts w:ascii="Times New Roman" w:hAnsi="Times New Roman"/>
          <w:sz w:val="28"/>
          <w:szCs w:val="28"/>
        </w:rPr>
      </w:pPr>
      <w:r w:rsidRPr="00E01632">
        <w:rPr>
          <w:rFonts w:ascii="Times New Roman" w:hAnsi="Times New Roman"/>
          <w:i/>
          <w:sz w:val="28"/>
          <w:szCs w:val="28"/>
        </w:rPr>
        <w:t>Метапредметные:</w:t>
      </w:r>
      <w:r w:rsidRPr="00E016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E01632">
        <w:rPr>
          <w:rFonts w:ascii="Times New Roman" w:hAnsi="Times New Roman"/>
          <w:b/>
          <w:sz w:val="28"/>
          <w:szCs w:val="28"/>
        </w:rPr>
        <w:t>Личностные:</w:t>
      </w:r>
      <w:r w:rsidRPr="00E01632">
        <w:rPr>
          <w:rFonts w:ascii="Times New Roman" w:hAnsi="Times New Roman"/>
          <w:sz w:val="28"/>
          <w:szCs w:val="28"/>
        </w:rPr>
        <w:t xml:space="preserve"> проявлять интерес к учебному материалу, </w:t>
      </w:r>
      <w:r>
        <w:rPr>
          <w:rFonts w:ascii="Times New Roman" w:hAnsi="Times New Roman"/>
          <w:sz w:val="28"/>
          <w:szCs w:val="28"/>
        </w:rPr>
        <w:t>понимать роль математических действий в жизни человека.</w:t>
      </w:r>
    </w:p>
    <w:p w:rsidR="00BF73DE" w:rsidRDefault="00BF73DE" w:rsidP="00A14A2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632">
        <w:rPr>
          <w:rFonts w:ascii="Times New Roman" w:hAnsi="Times New Roman"/>
          <w:b/>
          <w:sz w:val="28"/>
          <w:szCs w:val="28"/>
        </w:rPr>
        <w:t>Регулятивные</w:t>
      </w:r>
      <w:r w:rsidRPr="00E01632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E24093">
        <w:rPr>
          <w:rFonts w:ascii="Times New Roman" w:hAnsi="Times New Roman"/>
          <w:sz w:val="28"/>
          <w:szCs w:val="28"/>
        </w:rPr>
        <w:t xml:space="preserve">ринимать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093">
        <w:rPr>
          <w:rFonts w:ascii="Times New Roman" w:hAnsi="Times New Roman"/>
          <w:sz w:val="28"/>
          <w:szCs w:val="28"/>
        </w:rPr>
        <w:t>учебную задачу</w:t>
      </w:r>
      <w:r>
        <w:rPr>
          <w:rFonts w:ascii="Times New Roman" w:hAnsi="Times New Roman"/>
          <w:sz w:val="28"/>
          <w:szCs w:val="28"/>
        </w:rPr>
        <w:t xml:space="preserve"> и следовать инструкциям учителя</w:t>
      </w:r>
      <w:r w:rsidRPr="00E24093">
        <w:rPr>
          <w:rFonts w:ascii="Times New Roman" w:hAnsi="Times New Roman"/>
          <w:sz w:val="28"/>
          <w:szCs w:val="28"/>
        </w:rPr>
        <w:t xml:space="preserve">, оценивать результат своих действий, находить </w:t>
      </w:r>
      <w:r>
        <w:rPr>
          <w:rFonts w:ascii="Times New Roman" w:hAnsi="Times New Roman"/>
          <w:sz w:val="28"/>
          <w:szCs w:val="28"/>
        </w:rPr>
        <w:t>варианты</w:t>
      </w:r>
      <w:r w:rsidRPr="00E24093">
        <w:rPr>
          <w:rFonts w:ascii="Times New Roman" w:hAnsi="Times New Roman"/>
          <w:sz w:val="28"/>
          <w:szCs w:val="28"/>
        </w:rPr>
        <w:t xml:space="preserve"> решения учебной задачи в сотрудничестве с учителем, классом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>Познавательные:</w:t>
      </w:r>
      <w:r w:rsidRPr="005F1A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развивать умения выделять и формулировать познавательную цель, проводить сравнение и классификацию чисел, находить </w:t>
      </w:r>
      <w:r>
        <w:rPr>
          <w:rFonts w:ascii="Times New Roman" w:hAnsi="Times New Roman"/>
          <w:sz w:val="28"/>
          <w:szCs w:val="28"/>
        </w:rPr>
        <w:t xml:space="preserve"> и выделять необходимую  информацию,</w:t>
      </w:r>
      <w:r w:rsidRPr="009A3128">
        <w:rPr>
          <w:rFonts w:ascii="Times New Roman" w:hAnsi="Times New Roman"/>
          <w:sz w:val="28"/>
          <w:szCs w:val="28"/>
        </w:rPr>
        <w:t xml:space="preserve"> </w:t>
      </w:r>
      <w:r w:rsidRPr="00C30C32">
        <w:rPr>
          <w:rFonts w:ascii="Times New Roman" w:hAnsi="Times New Roman"/>
          <w:sz w:val="28"/>
          <w:szCs w:val="28"/>
        </w:rPr>
        <w:t>овладеть алгоритмом вычитания двузначных чисел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  <w:r w:rsidRPr="005F1A92">
        <w:rPr>
          <w:rFonts w:ascii="Times New Roman" w:hAnsi="Times New Roman"/>
          <w:b/>
          <w:sz w:val="28"/>
          <w:szCs w:val="28"/>
        </w:rPr>
        <w:t>Коммуникативные: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2C4">
        <w:rPr>
          <w:rFonts w:ascii="Times New Roman" w:hAnsi="Times New Roman"/>
          <w:sz w:val="28"/>
          <w:szCs w:val="28"/>
        </w:rPr>
        <w:t>формировать умения участия в работе парами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52C4">
        <w:rPr>
          <w:rFonts w:ascii="Times New Roman" w:hAnsi="Times New Roman"/>
          <w:sz w:val="28"/>
          <w:szCs w:val="28"/>
        </w:rPr>
        <w:t>группами,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способов взаимодействия, </w:t>
      </w:r>
      <w:r w:rsidRPr="005F1A92">
        <w:rPr>
          <w:rFonts w:ascii="Times New Roman" w:hAnsi="Times New Roman"/>
          <w:sz w:val="28"/>
          <w:szCs w:val="28"/>
        </w:rPr>
        <w:t>управление поведением партнёра – контроль, коррекция, оценка его действий;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789">
        <w:rPr>
          <w:rFonts w:ascii="Times New Roman" w:hAnsi="Times New Roman"/>
          <w:sz w:val="28"/>
          <w:szCs w:val="28"/>
        </w:rPr>
        <w:t>умение выражать свои мысли в соответствии с задачами и условиями коммуникации.</w:t>
      </w:r>
      <w:r w:rsidRPr="006E47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4863BC"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 w:rsidRPr="004863BC">
        <w:rPr>
          <w:rFonts w:ascii="Times New Roman" w:hAnsi="Times New Roman"/>
          <w:color w:val="000000"/>
          <w:sz w:val="28"/>
          <w:szCs w:val="28"/>
        </w:rPr>
        <w:t>открытие новых знаний</w:t>
      </w:r>
      <w:r w:rsidRPr="004863BC"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                                           Средства обучения: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BF73DE" w:rsidRDefault="00BF73DE" w:rsidP="00A14A28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0C32">
        <w:rPr>
          <w:rFonts w:ascii="Times New Roman" w:hAnsi="Times New Roman"/>
          <w:sz w:val="28"/>
          <w:szCs w:val="28"/>
        </w:rPr>
        <w:t>«Математика. Учебник для 2 класса», авторы Аргинская И. И., Ивановская Е. И.,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C32">
        <w:rPr>
          <w:rFonts w:ascii="Times New Roman" w:hAnsi="Times New Roman"/>
          <w:sz w:val="28"/>
          <w:szCs w:val="28"/>
        </w:rPr>
        <w:t xml:space="preserve">мультимедийное оборудование, презентация к уроку, </w:t>
      </w:r>
      <w:r>
        <w:rPr>
          <w:rFonts w:ascii="Times New Roman" w:hAnsi="Times New Roman"/>
          <w:sz w:val="28"/>
          <w:szCs w:val="28"/>
        </w:rPr>
        <w:t xml:space="preserve">карта успеха, </w:t>
      </w:r>
      <w:r w:rsidRPr="00C30C32">
        <w:rPr>
          <w:rFonts w:ascii="Times New Roman" w:hAnsi="Times New Roman"/>
          <w:sz w:val="28"/>
          <w:szCs w:val="28"/>
        </w:rPr>
        <w:t xml:space="preserve">индивидуальные карточки с зданиями, </w:t>
      </w:r>
      <w:r>
        <w:rPr>
          <w:rFonts w:ascii="Times New Roman" w:hAnsi="Times New Roman"/>
          <w:sz w:val="28"/>
          <w:szCs w:val="28"/>
        </w:rPr>
        <w:t>групповые карточки с заданиями, веера для обратной связи.</w:t>
      </w:r>
    </w:p>
    <w:p w:rsidR="00BF73DE" w:rsidRPr="00527F96" w:rsidRDefault="00BF73DE" w:rsidP="00527F96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527F96">
        <w:rPr>
          <w:rFonts w:ascii="Times New Roman" w:hAnsi="Times New Roman"/>
          <w:sz w:val="28"/>
          <w:szCs w:val="28"/>
        </w:rPr>
        <w:t>Место урока в учебном плане:1 урок</w:t>
      </w:r>
      <w:bookmarkStart w:id="0" w:name="_GoBack"/>
      <w:bookmarkEnd w:id="0"/>
    </w:p>
    <w:p w:rsidR="00BF73DE" w:rsidRDefault="00BF73DE" w:rsidP="00A421E0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BF73DE" w:rsidRPr="005F1A92" w:rsidRDefault="00BF73DE" w:rsidP="00A421E0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53E8A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 открытия новых знаний</w:t>
      </w:r>
      <w:r w:rsidRPr="005F1A92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98"/>
        <w:gridCol w:w="5347"/>
        <w:gridCol w:w="1470"/>
        <w:gridCol w:w="1566"/>
      </w:tblGrid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Этапы урока, цели</w:t>
            </w:r>
          </w:p>
        </w:tc>
        <w:tc>
          <w:tcPr>
            <w:tcW w:w="5423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BF73DE" w:rsidTr="00E96652">
        <w:tc>
          <w:tcPr>
            <w:tcW w:w="1670" w:type="dxa"/>
          </w:tcPr>
          <w:p w:rsidR="00BF73DE" w:rsidRDefault="00BF73DE" w:rsidP="00706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к  деятельности.</w:t>
            </w:r>
          </w:p>
          <w:p w:rsidR="00BF73DE" w:rsidRPr="00FA00CB" w:rsidRDefault="00BF73DE" w:rsidP="007063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создать условия для  включения в учебную деятель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ность. </w:t>
            </w:r>
          </w:p>
        </w:tc>
        <w:tc>
          <w:tcPr>
            <w:tcW w:w="5423" w:type="dxa"/>
          </w:tcPr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Ребята, сегодня у нас на уроке гости и как гостеприимные хозяева поприветствуем их.</w:t>
            </w:r>
          </w:p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Уч-ца: Мы рады приветствовать вас в классе нашем,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br/>
              <w:t xml:space="preserve">Возможно, есть классы и лучше и краше,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br/>
              <w:t xml:space="preserve">Но пусть в нашем классе вам будет светло,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br/>
              <w:t xml:space="preserve">Пусть будет уютно и очень легко!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br/>
              <w:t>Поручен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нам вас сегодня встречать,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ачнем же урок, не будем зря время терять.</w:t>
            </w:r>
          </w:p>
          <w:p w:rsidR="00BF73DE" w:rsidRPr="00FA00CB" w:rsidRDefault="00BF73DE" w:rsidP="0052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Учитель: «Первый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переходим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конторки, а мы поразмышляем. П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редставьте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на дороге лежит огромный камень и мешает всем прохожим.  Трудно его убрать одному?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-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мы все вместе возьмёмся, то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сможем его убрать в сторону? Вот так и в математике: на каждом уроке  встречаются какие-то   препятствия, и  чтобы учиться новому, нужно их преодолевать,  а делать это всегда лучше, если мы будем работать вместе,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тогда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 у нас всё получится. Я  хочу, чтоб урок прошёл в </w:t>
            </w:r>
            <w:r w:rsidRPr="00706364">
              <w:rPr>
                <w:rFonts w:ascii="Times New Roman" w:hAnsi="Times New Roman"/>
                <w:i/>
                <w:sz w:val="24"/>
                <w:szCs w:val="24"/>
              </w:rPr>
              <w:t>сотрудничестве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.  Новое слово перед вами. Как вы его понимаете? У каждого из вас на столах  лежат карты   самооценки, на которых  прописаны все виды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редстоящей  работы.  Сегодня я предлагаю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фиксировать свои достижени</w:t>
            </w:r>
            <w:r>
              <w:rPr>
                <w:rFonts w:ascii="Times New Roman" w:hAnsi="Times New Roman"/>
                <w:sz w:val="24"/>
                <w:szCs w:val="24"/>
              </w:rPr>
              <w:t>я на каждом этапе в виде точек.</w:t>
            </w: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662809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ют пр</w:t>
            </w:r>
            <w:r>
              <w:rPr>
                <w:rFonts w:ascii="Times New Roman" w:hAnsi="Times New Roman"/>
                <w:sz w:val="24"/>
                <w:szCs w:val="24"/>
              </w:rPr>
              <w:t>едп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ложения 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BF73DE" w:rsidTr="00E96652">
        <w:trPr>
          <w:trHeight w:val="4129"/>
        </w:trPr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2.Актуализа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ция и фиксирова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ние  затруднений в действии.</w:t>
            </w: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Цель: быстрое включение в работу, проверка уровня усвоения пройденного материала</w:t>
            </w: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Default="00BF73DE" w:rsidP="009B3D5B"/>
        </w:tc>
        <w:tc>
          <w:tcPr>
            <w:tcW w:w="5423" w:type="dxa"/>
          </w:tcPr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Давайте вспомним тему прошлого урока. Вы подготовили вопросы для друга? Обменяйтесь ими.1 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выступает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в роли учителя.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1ряд решает цепочки примеров, ответ покажет с помощью вееров. На доске пример 16+43=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Всё внимание на экран.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Вот числа, которые получились при решении цепочек.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Давайте запишем их в тетрадь после записи  сегодняшнего числа.</w:t>
            </w:r>
            <w:r w:rsidRPr="00FA00CB">
              <w:rPr>
                <w:rFonts w:ascii="Arial" w:hAnsi="Arial" w:cs="Arial"/>
                <w:color w:val="666666"/>
                <w:sz w:val="18"/>
              </w:rPr>
              <w:t xml:space="preserve">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Проверьте положение рук, ног, спины, расстояние от глаз до парты.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(ручку держу правильно, правильная посадка, соседу не мешаю…)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15, 26, 44, 60, 83</w:t>
            </w: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) Что объединяет эти числа?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На какие группы их можно разделить?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Какое число лишнее? Какое число самое интересное?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) Расположите данные числа в порядке возрастания. </w:t>
            </w: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Оцените  свою работу в карте самооценки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Прежде чем продолжить урок, проведем </w:t>
            </w:r>
            <w:r w:rsidRPr="006B1D4F">
              <w:rPr>
                <w:rFonts w:ascii="Times New Roman" w:hAnsi="Times New Roman"/>
                <w:b/>
                <w:sz w:val="24"/>
                <w:szCs w:val="24"/>
              </w:rPr>
              <w:t>зарядку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D4F">
              <w:rPr>
                <w:rFonts w:ascii="Times New Roman" w:hAnsi="Times New Roman"/>
                <w:b/>
                <w:sz w:val="24"/>
                <w:szCs w:val="24"/>
              </w:rPr>
              <w:t>для глаз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Из последнего ряда выпиши самое большое и самое маленькое число. Что можно о них сказать и что можно с ними сделать?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Вспомните алгоритм сложения и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двузначных чисел и запишите примеры подробно</w:t>
            </w: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Заменю: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Складываю: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Получаю:</w:t>
            </w:r>
          </w:p>
          <w:p w:rsidR="00BF73DE" w:rsidRPr="00FA00CB" w:rsidRDefault="00BF73DE" w:rsidP="009B3D5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>15+24=</w:t>
            </w:r>
          </w:p>
          <w:p w:rsidR="00BF73DE" w:rsidRDefault="00BF73DE" w:rsidP="009B3D5B">
            <w:r w:rsidRPr="00FA0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A00CB">
              <w:rPr>
                <w:rFonts w:ascii="Times New Roman" w:hAnsi="Times New Roman"/>
                <w:i/>
                <w:sz w:val="24"/>
                <w:szCs w:val="24"/>
              </w:rPr>
              <w:t xml:space="preserve">(алгоритм на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доске), исходя из повторения на уроке, как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>: «Н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ад чем мы будем работать на уроке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вопросы, при затруднении обращаются к друзьям.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Задание  выполняют с помощью вееров.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Выполняют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 xml:space="preserve">  гимнастику для глаз 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09093C">
            <w:pPr>
              <w:rPr>
                <w:rStyle w:val="FooterChar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Анализ, рассуждение и вывод (П)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мысли. (К)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онтроль и коррекция  знаний (Р)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4. Постановка цели урока.</w:t>
            </w:r>
          </w:p>
          <w:p w:rsidR="00BF73DE" w:rsidRDefault="00BF73DE" w:rsidP="000E7F8F"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Цель: сформулиро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вать и согласовать тему и цели урока, построить план достижения цели</w:t>
            </w:r>
          </w:p>
        </w:tc>
        <w:tc>
          <w:tcPr>
            <w:tcW w:w="5423" w:type="dxa"/>
          </w:tcPr>
          <w:p w:rsidR="00BF73DE" w:rsidRPr="00FA00CB" w:rsidRDefault="00BF73DE" w:rsidP="000E7F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Поработав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в больших группах, вы сможете определить тему, цель и задачи урока. </w:t>
            </w:r>
          </w:p>
          <w:p w:rsidR="00BF73DE" w:rsidRPr="00FA00CB" w:rsidRDefault="00BF73DE" w:rsidP="00FA00CB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группах. Задание по карточкам: раздает ассистент.                                                   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>1 группа: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Найди сумму чисел:</w:t>
            </w:r>
          </w:p>
          <w:p w:rsidR="00BF73DE" w:rsidRPr="00FA00CB" w:rsidRDefault="00BF73DE" w:rsidP="00FA00CB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24+45</w:t>
            </w:r>
          </w:p>
          <w:p w:rsidR="00BF73DE" w:rsidRPr="00FA00CB" w:rsidRDefault="00BF73DE" w:rsidP="00FA00CB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73+22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Запиши разности с этими числами - это и будет тема нашего сегодняшнего урока. Назовите ее, начиная со слова 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>Вычитание…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2 группа:  62+34, 45+43, 64 -23, 74+15. Чем похожи суммы? Какое выра</w:t>
            </w:r>
            <w:r>
              <w:rPr>
                <w:rFonts w:ascii="Times New Roman" w:hAnsi="Times New Roman"/>
                <w:sz w:val="24"/>
                <w:szCs w:val="24"/>
              </w:rPr>
              <w:t>жение лишнее? Допишите 2 похожие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разности и определите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урока, опираясь на слово: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Научиться…                                             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: Выполнение №172 ( 1-3)и определите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урока. Как? Каким образом? 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70-30                70+6    30+6            9-6</w:t>
            </w:r>
          </w:p>
          <w:p w:rsidR="00BF73DE" w:rsidRDefault="00BF73DE" w:rsidP="000463E5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79-36=                                   </w:t>
            </w:r>
          </w:p>
          <w:p w:rsidR="00BF73DE" w:rsidRDefault="00BF73DE" w:rsidP="000463E5">
            <w:r w:rsidRPr="00FA00CB">
              <w:rPr>
                <w:rFonts w:ascii="Times New Roman" w:hAnsi="Times New Roman"/>
                <w:sz w:val="24"/>
                <w:szCs w:val="24"/>
              </w:rPr>
              <w:t xml:space="preserve"> Составление кластера и уточнение плана урока. </w:t>
            </w: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Высказывают предложения по определению темы, цели и задач  урока  </w:t>
            </w:r>
          </w:p>
          <w:p w:rsidR="00BF73DE" w:rsidRDefault="00BF73DE" w:rsidP="000E7F8F">
            <w:r w:rsidRPr="00FA00CB">
              <w:rPr>
                <w:rFonts w:ascii="Times New Roman" w:hAnsi="Times New Roman"/>
                <w:sz w:val="24"/>
                <w:szCs w:val="24"/>
              </w:rPr>
              <w:t>Работают над кластером по выведению темы урока</w:t>
            </w:r>
          </w:p>
        </w:tc>
        <w:tc>
          <w:tcPr>
            <w:tcW w:w="1541" w:type="dxa"/>
          </w:tcPr>
          <w:p w:rsidR="00BF73DE" w:rsidRDefault="00BF73DE" w:rsidP="000463E5"/>
        </w:tc>
      </w:tr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Реализация построенного проекта </w:t>
            </w:r>
          </w:p>
          <w:p w:rsidR="00BF73DE" w:rsidRDefault="00BF73DE" w:rsidP="006E44B4"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Цель: апробация способа действия, направленного на решение проблемной ситуации, его вербальное фиксирова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5423" w:type="dxa"/>
          </w:tcPr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 Какой первый шаг алгоритма? Давайте потренируемся в выполнении данной работы. 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У каждого из вас есть карточка, на которой записано или двузначное число, или сумма разрядных слагаемых. 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Найдите свою пару в классе.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Выполним подробную запись вычитания двузначных чисел.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1ученик с комментированием. 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№172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п.5-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 выполнение по рядам, взаимопроверка</w:t>
            </w:r>
          </w:p>
          <w:p w:rsidR="00BF73DE" w:rsidRPr="00FA00CB" w:rsidRDefault="00BF73DE" w:rsidP="00FA00C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i/>
                <w:sz w:val="24"/>
                <w:szCs w:val="24"/>
              </w:rPr>
              <w:t>Проблема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73DE" w:rsidRPr="00FA00CB" w:rsidRDefault="00BF73DE" w:rsidP="00FA00CB">
            <w:pPr>
              <w:pStyle w:val="List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Сможем ли мы выполнить 6 записанных примеров за 1 минуту? Подумайте, а можно ли сократить наш алгоритм? Удобно ли записывать выражения таким образом?</w:t>
            </w:r>
          </w:p>
          <w:p w:rsidR="00BF73DE" w:rsidRPr="00FA00CB" w:rsidRDefault="00BF73DE" w:rsidP="00FA00CB">
            <w:pPr>
              <w:pStyle w:val="List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Закрепим умение складывать и вычитать двузначные числа. Работа по учебнику по рядам №176</w:t>
            </w:r>
          </w:p>
          <w:p w:rsidR="00BF73DE" w:rsidRDefault="00BF73DE" w:rsidP="000463E5"/>
        </w:tc>
        <w:tc>
          <w:tcPr>
            <w:tcW w:w="1447" w:type="dxa"/>
          </w:tcPr>
          <w:p w:rsidR="00BF73DE" w:rsidRPr="00FA00CB" w:rsidRDefault="00BF73DE" w:rsidP="00FA00CB">
            <w:pPr>
              <w:pStyle w:val="NormalWeb"/>
              <w:ind w:firstLine="300"/>
              <w:rPr>
                <w:color w:val="000000"/>
              </w:rPr>
            </w:pPr>
            <w:r w:rsidRPr="00FA00CB">
              <w:rPr>
                <w:color w:val="000000"/>
              </w:rPr>
              <w:t xml:space="preserve"> Выслушаем результаты ваших исследований. Выслушиваются выводы. чисел. Проговаривают  вывод действия.</w:t>
            </w:r>
          </w:p>
          <w:p w:rsidR="00BF73DE" w:rsidRPr="00FA00CB" w:rsidRDefault="00BF73DE" w:rsidP="00FA00CB">
            <w:pPr>
              <w:pStyle w:val="NormalWeb"/>
              <w:ind w:firstLine="300"/>
              <w:rPr>
                <w:color w:val="000000"/>
              </w:rPr>
            </w:pPr>
            <w:r>
              <w:t>Находят свою пару в классе, раскладывая числа на разрядные слагаемые</w:t>
            </w: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Анализ, рассуждение и вывод (П)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(П)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и формулирование проблемы (П).</w:t>
            </w:r>
          </w:p>
        </w:tc>
      </w:tr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. Первичное закрепление с проговариванием во внешней речи.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Цель: организовать решение учащимися практико-ориентированных заданий в парах с целью выявления границ применяемости нового знания.</w:t>
            </w:r>
          </w:p>
        </w:tc>
        <w:tc>
          <w:tcPr>
            <w:tcW w:w="5423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i/>
                <w:sz w:val="24"/>
                <w:szCs w:val="24"/>
              </w:rPr>
              <w:t>3 ряд  работает за конторками.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3DE" w:rsidRPr="00FA00CB" w:rsidRDefault="00BF73DE" w:rsidP="00E96652">
            <w:pPr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FA00CB">
              <w:rPr>
                <w:rStyle w:val="Heading1Char"/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Работа в тетради «Волшебные точки» с. 10 №7  девочки выполняют 1 столбик, мальчики - второй. Взаимопроверка.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3)Динамическая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музыкальная 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пауза                                                            </w:t>
            </w: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Проговари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вают -Ты в ответе за меня, я - в ответе за тебя. Выбирают и решают примеры на новый приём вычитания. Высказывают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мысли </w:t>
            </w: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Умение выражать свои мысли, вступать в диалог (К)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Повторение. Включение новых знаний в систему знаний.</w:t>
            </w:r>
          </w:p>
        </w:tc>
        <w:tc>
          <w:tcPr>
            <w:tcW w:w="5423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малых группах – нахождение приёма сложения и вычитания. Как вы думаете,  а как же складывать и вычитать двузначные числа?  Давайте проверим.                                                      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группа: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группа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Реши примеры. Объясни.    70-20=       80-40=         30-10=                           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группа: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Реши   примеры  только с круглыми десятками.  Объясни.                     50+30=  17+2=     90-10  =                                     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группа: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 задачу по схеме?  Объяснить.                                                          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группа: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0CB">
              <w:rPr>
                <w:rFonts w:ascii="Times New Roman" w:hAnsi="Times New Roman"/>
                <w:b/>
                <w:sz w:val="24"/>
                <w:szCs w:val="24"/>
              </w:rPr>
              <w:t xml:space="preserve">10+      =20   40+      = 60           </w:t>
            </w:r>
            <w:r w:rsidRPr="00FA00CB">
              <w:rPr>
                <w:rFonts w:ascii="Times New Roman" w:hAnsi="Times New Roman"/>
                <w:sz w:val="24"/>
                <w:szCs w:val="24"/>
              </w:rPr>
              <w:t xml:space="preserve">Как найти неизвестное слагаемое?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двух чисел равна </w:t>
            </w:r>
            <w:r w:rsidRPr="00FA0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22. 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 из них оканчивается нулем. Если этот нуль отбросить, то получится второе число. Какие это числа? 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2. Проверим решение и рисунок. Оценивают себя.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(П)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коррекция  знаний (Р)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Анализ, рассуждение и вывод (П)</w:t>
            </w:r>
          </w:p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09093C">
            <w:pPr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Моделирование (П)</w:t>
            </w:r>
          </w:p>
        </w:tc>
      </w:tr>
      <w:tr w:rsidR="00BF73DE" w:rsidTr="00E96652">
        <w:tc>
          <w:tcPr>
            <w:tcW w:w="1670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.  Рефлексия учебной деятельности.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Цель: Зафиксиро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вать новое содержание, соотнести поставлен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ную цель и результаты, способство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вать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нию самооценки своей деятельности.</w:t>
            </w:r>
          </w:p>
        </w:tc>
        <w:tc>
          <w:tcPr>
            <w:tcW w:w="5423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Напомните тему урока. Какие учебные задачи ставили? Решили мы их? Пройдемся по плану урока. Оценим свою  работу по  листам самооценки.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7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№176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будем делать подробную запись, а лучше поиграем! Игра «Пересадки»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Решая правильно примеры, дети пересаживаются на  свободные места.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Карта самооценки</w:t>
            </w:r>
          </w:p>
          <w:tbl>
            <w:tblPr>
              <w:tblW w:w="4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676"/>
              <w:gridCol w:w="1059"/>
              <w:gridCol w:w="1101"/>
              <w:gridCol w:w="1184"/>
              <w:gridCol w:w="1101"/>
            </w:tblGrid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 рабо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Справлюсь и могу помочь другу</w:t>
                  </w: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Пони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маю и справляюсь сам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Справляюсь, но нужна помощь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F5FB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справляюсь</w:t>
                  </w: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Воп-рос другу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 веерами цифр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 груп-пе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sz w:val="18"/>
                      <w:szCs w:val="18"/>
                    </w:rPr>
                    <w:t>№ 195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sz w:val="18"/>
                      <w:szCs w:val="18"/>
                    </w:rPr>
                    <w:t>в паре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sz w:val="18"/>
                      <w:szCs w:val="18"/>
                    </w:rPr>
                    <w:t>Сам.р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73DE" w:rsidRPr="00CF5FB7" w:rsidTr="0009093C"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8A1E4D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1E4D">
                    <w:rPr>
                      <w:rFonts w:ascii="Times New Roman" w:hAnsi="Times New Roman"/>
                      <w:sz w:val="18"/>
                      <w:szCs w:val="18"/>
                    </w:rPr>
                    <w:t>Игра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3DE" w:rsidRPr="00CF5FB7" w:rsidRDefault="00BF73DE" w:rsidP="0009093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3DE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Продолжите фразу:   «Урок математики помог мне узнать …»</w:t>
            </w:r>
          </w:p>
          <w:p w:rsidR="00BF73DE" w:rsidRPr="00FA00CB" w:rsidRDefault="00BF73DE" w:rsidP="00FA00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тему, задачи. Высказывают свои точки зрения. Оценивают свою работу.</w:t>
            </w:r>
          </w:p>
        </w:tc>
        <w:tc>
          <w:tcPr>
            <w:tcW w:w="1541" w:type="dxa"/>
          </w:tcPr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статус «хорошего ученика» (Л)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(Л)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>Контроль и оценка способов своей деятельности (Р)</w:t>
            </w:r>
          </w:p>
          <w:p w:rsidR="00BF73DE" w:rsidRPr="00FA00CB" w:rsidRDefault="00BF73DE" w:rsidP="00FA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CB">
              <w:rPr>
                <w:rFonts w:ascii="Times New Roman" w:hAnsi="Times New Roman"/>
                <w:sz w:val="24"/>
                <w:szCs w:val="24"/>
              </w:rPr>
              <w:t xml:space="preserve">Самооценка на основе  критерий успешности </w:t>
            </w:r>
            <w:r w:rsidRPr="00FA00CB">
              <w:rPr>
                <w:rFonts w:ascii="Times New Roman" w:hAnsi="Times New Roman"/>
                <w:color w:val="000000"/>
                <w:sz w:val="24"/>
                <w:szCs w:val="24"/>
              </w:rPr>
              <w:t>(Л)</w:t>
            </w:r>
          </w:p>
          <w:p w:rsidR="00BF73DE" w:rsidRPr="00FA00CB" w:rsidRDefault="00BF73DE" w:rsidP="00FA0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73DE" w:rsidRDefault="00BF73DE" w:rsidP="000463E5"/>
    <w:p w:rsidR="00BF73DE" w:rsidRPr="00A64DCA" w:rsidRDefault="00BF73DE" w:rsidP="00FB44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Карта </w:t>
      </w:r>
      <w:r w:rsidRPr="00A64DCA">
        <w:rPr>
          <w:rFonts w:ascii="Times New Roman" w:hAnsi="Times New Roman"/>
          <w:b/>
          <w:color w:val="000000"/>
          <w:sz w:val="24"/>
          <w:szCs w:val="24"/>
        </w:rPr>
        <w:t>самооценки</w:t>
      </w:r>
    </w:p>
    <w:tbl>
      <w:tblPr>
        <w:tblW w:w="10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8"/>
        <w:gridCol w:w="1960"/>
        <w:gridCol w:w="2016"/>
        <w:gridCol w:w="2016"/>
        <w:gridCol w:w="2164"/>
      </w:tblGrid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Справлюсь и могу помочь другу</w:t>
            </w: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Понимаю и справляюсь сам</w:t>
            </w: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Справляюсь, но нужна помощь</w:t>
            </w: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Нужна помощь, не справляюсь сам</w:t>
            </w: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sz w:val="24"/>
                <w:szCs w:val="24"/>
              </w:rPr>
              <w:t>Вопросы  другу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Работа с двузначными числами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вывод темы, цели, задач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sz w:val="24"/>
                <w:szCs w:val="24"/>
              </w:rPr>
              <w:t xml:space="preserve">Работа в паре 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группе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8A1E4D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E4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карточке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73DE" w:rsidTr="00424905">
        <w:tc>
          <w:tcPr>
            <w:tcW w:w="2308" w:type="dxa"/>
          </w:tcPr>
          <w:p w:rsidR="00BF73DE" w:rsidRPr="00BD37B1" w:rsidRDefault="00BF73DE" w:rsidP="00424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</w:t>
            </w:r>
          </w:p>
        </w:tc>
        <w:tc>
          <w:tcPr>
            <w:tcW w:w="1960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BF73DE" w:rsidRPr="00BD37B1" w:rsidRDefault="00BF73DE" w:rsidP="0042490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73DE" w:rsidRDefault="00BF73DE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73DE" w:rsidRDefault="00BF73DE" w:rsidP="005F6A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BF73DE" w:rsidSect="0069010F">
      <w:pgSz w:w="11906" w:h="16838" w:code="9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77.25pt;height:77.25pt" o:bullet="t" fillcolor="#b2b2b2" strokecolor="#33c" strokeweight="1pt">
        <v:fill opacity=".5"/>
        <v:shadow on="t" color="#99f" offset="3pt"/>
        <v:textpath style="font-family:&quot;Arial&quot;;v-text-kern:t" trim="t" fitpath="t" string="+"/>
      </v:shape>
    </w:pict>
  </w:numPicBullet>
  <w:abstractNum w:abstractNumId="0">
    <w:nsid w:val="FFFFFF7C"/>
    <w:multiLevelType w:val="singleLevel"/>
    <w:tmpl w:val="D4EE5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26C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F6C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ED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E23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54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06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AE8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6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84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F4FEA"/>
    <w:multiLevelType w:val="hybridMultilevel"/>
    <w:tmpl w:val="0700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820D4"/>
    <w:multiLevelType w:val="hybridMultilevel"/>
    <w:tmpl w:val="E8FA7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E19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764C02"/>
    <w:multiLevelType w:val="hybridMultilevel"/>
    <w:tmpl w:val="6114C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EC221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F7F8A"/>
    <w:multiLevelType w:val="hybridMultilevel"/>
    <w:tmpl w:val="CFEE9336"/>
    <w:lvl w:ilvl="0" w:tplc="4C8C1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558"/>
    <w:multiLevelType w:val="hybridMultilevel"/>
    <w:tmpl w:val="AFC2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756B92"/>
    <w:multiLevelType w:val="hybridMultilevel"/>
    <w:tmpl w:val="59742F3E"/>
    <w:lvl w:ilvl="0" w:tplc="2946DC2E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BB72F5"/>
    <w:multiLevelType w:val="hybridMultilevel"/>
    <w:tmpl w:val="D6669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8A3A86"/>
    <w:multiLevelType w:val="hybridMultilevel"/>
    <w:tmpl w:val="CA6AB794"/>
    <w:lvl w:ilvl="0" w:tplc="429A722E">
      <w:start w:val="15"/>
      <w:numFmt w:val="decimal"/>
      <w:lvlText w:val="%1"/>
      <w:lvlJc w:val="left"/>
      <w:pPr>
        <w:tabs>
          <w:tab w:val="num" w:pos="1140"/>
        </w:tabs>
        <w:ind w:left="11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51F319DE"/>
    <w:multiLevelType w:val="multilevel"/>
    <w:tmpl w:val="2600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E138D"/>
    <w:multiLevelType w:val="hybridMultilevel"/>
    <w:tmpl w:val="FBFC8A46"/>
    <w:lvl w:ilvl="0" w:tplc="32203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A21B55"/>
    <w:multiLevelType w:val="multilevel"/>
    <w:tmpl w:val="6C1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8C648FE"/>
    <w:multiLevelType w:val="hybridMultilevel"/>
    <w:tmpl w:val="0F06ACB0"/>
    <w:lvl w:ilvl="0" w:tplc="90EACFAC">
      <w:start w:val="1"/>
      <w:numFmt w:val="bullet"/>
      <w:lvlText w:val=""/>
      <w:lvlPicBulletId w:val="0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1" w:tplc="76A89BE2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2" w:tplc="9848A24A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3" w:tplc="78B682C0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4" w:tplc="A81A8632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5" w:tplc="BD6AFE8E" w:tentative="1">
      <w:start w:val="1"/>
      <w:numFmt w:val="bullet"/>
      <w:lvlText w:val=""/>
      <w:lvlJc w:val="left"/>
      <w:pPr>
        <w:tabs>
          <w:tab w:val="num" w:pos="7370"/>
        </w:tabs>
        <w:ind w:left="7370" w:hanging="360"/>
      </w:pPr>
      <w:rPr>
        <w:rFonts w:ascii="Symbol" w:hAnsi="Symbol" w:hint="default"/>
      </w:rPr>
    </w:lvl>
    <w:lvl w:ilvl="6" w:tplc="3AF06AB0" w:tentative="1">
      <w:start w:val="1"/>
      <w:numFmt w:val="bullet"/>
      <w:lvlText w:val=""/>
      <w:lvlJc w:val="left"/>
      <w:pPr>
        <w:tabs>
          <w:tab w:val="num" w:pos="8090"/>
        </w:tabs>
        <w:ind w:left="8090" w:hanging="360"/>
      </w:pPr>
      <w:rPr>
        <w:rFonts w:ascii="Symbol" w:hAnsi="Symbol" w:hint="default"/>
      </w:rPr>
    </w:lvl>
    <w:lvl w:ilvl="7" w:tplc="7B54D99C" w:tentative="1">
      <w:start w:val="1"/>
      <w:numFmt w:val="bullet"/>
      <w:lvlText w:val=""/>
      <w:lvlJc w:val="left"/>
      <w:pPr>
        <w:tabs>
          <w:tab w:val="num" w:pos="8810"/>
        </w:tabs>
        <w:ind w:left="8810" w:hanging="360"/>
      </w:pPr>
      <w:rPr>
        <w:rFonts w:ascii="Symbol" w:hAnsi="Symbol" w:hint="default"/>
      </w:rPr>
    </w:lvl>
    <w:lvl w:ilvl="8" w:tplc="C7BE746E" w:tentative="1">
      <w:start w:val="1"/>
      <w:numFmt w:val="bullet"/>
      <w:lvlText w:val=""/>
      <w:lvlJc w:val="left"/>
      <w:pPr>
        <w:tabs>
          <w:tab w:val="num" w:pos="9530"/>
        </w:tabs>
        <w:ind w:left="9530" w:hanging="360"/>
      </w:pPr>
      <w:rPr>
        <w:rFonts w:ascii="Symbol" w:hAnsi="Symbol" w:hint="default"/>
      </w:rPr>
    </w:lvl>
  </w:abstractNum>
  <w:abstractNum w:abstractNumId="22">
    <w:nsid w:val="722B39FF"/>
    <w:multiLevelType w:val="hybridMultilevel"/>
    <w:tmpl w:val="DBCE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A9209D"/>
    <w:multiLevelType w:val="hybridMultilevel"/>
    <w:tmpl w:val="CFC8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574C8"/>
    <w:multiLevelType w:val="hybridMultilevel"/>
    <w:tmpl w:val="8602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C21AD"/>
    <w:multiLevelType w:val="hybridMultilevel"/>
    <w:tmpl w:val="393892C0"/>
    <w:lvl w:ilvl="0" w:tplc="43300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A86E00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8"/>
        <w:u w:val="none"/>
      </w:rPr>
    </w:lvl>
    <w:lvl w:ilvl="2" w:tplc="58C01E1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  <w:sz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2"/>
  </w:num>
  <w:num w:numId="14">
    <w:abstractNumId w:val="21"/>
  </w:num>
  <w:num w:numId="15">
    <w:abstractNumId w:val="17"/>
  </w:num>
  <w:num w:numId="16">
    <w:abstractNumId w:val="25"/>
  </w:num>
  <w:num w:numId="17">
    <w:abstractNumId w:val="15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22"/>
  </w:num>
  <w:num w:numId="23">
    <w:abstractNumId w:val="16"/>
  </w:num>
  <w:num w:numId="24">
    <w:abstractNumId w:val="13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1F"/>
    <w:rsid w:val="0000281B"/>
    <w:rsid w:val="00002CCA"/>
    <w:rsid w:val="00014C96"/>
    <w:rsid w:val="00026D3F"/>
    <w:rsid w:val="000336A7"/>
    <w:rsid w:val="00034089"/>
    <w:rsid w:val="00036B93"/>
    <w:rsid w:val="000463E5"/>
    <w:rsid w:val="00046B5F"/>
    <w:rsid w:val="00050F0B"/>
    <w:rsid w:val="00062751"/>
    <w:rsid w:val="0006305B"/>
    <w:rsid w:val="00063A18"/>
    <w:rsid w:val="00070E01"/>
    <w:rsid w:val="0007360E"/>
    <w:rsid w:val="0009058D"/>
    <w:rsid w:val="0009093C"/>
    <w:rsid w:val="000E5057"/>
    <w:rsid w:val="000E7F8F"/>
    <w:rsid w:val="000F1149"/>
    <w:rsid w:val="000F2831"/>
    <w:rsid w:val="000F5E6E"/>
    <w:rsid w:val="000F7D97"/>
    <w:rsid w:val="001002B9"/>
    <w:rsid w:val="00105F63"/>
    <w:rsid w:val="00111138"/>
    <w:rsid w:val="00117AA1"/>
    <w:rsid w:val="00121D87"/>
    <w:rsid w:val="00124612"/>
    <w:rsid w:val="00126D93"/>
    <w:rsid w:val="001304F3"/>
    <w:rsid w:val="001374D0"/>
    <w:rsid w:val="00152713"/>
    <w:rsid w:val="00156C3F"/>
    <w:rsid w:val="001570D9"/>
    <w:rsid w:val="00167060"/>
    <w:rsid w:val="00176665"/>
    <w:rsid w:val="00197C1D"/>
    <w:rsid w:val="001B2E49"/>
    <w:rsid w:val="001C2119"/>
    <w:rsid w:val="001D54A5"/>
    <w:rsid w:val="001F159B"/>
    <w:rsid w:val="001F194F"/>
    <w:rsid w:val="001F6506"/>
    <w:rsid w:val="00204CC4"/>
    <w:rsid w:val="00204F30"/>
    <w:rsid w:val="00210857"/>
    <w:rsid w:val="00211FD8"/>
    <w:rsid w:val="002121CD"/>
    <w:rsid w:val="00215CF0"/>
    <w:rsid w:val="0026743B"/>
    <w:rsid w:val="00267B3C"/>
    <w:rsid w:val="00290BB4"/>
    <w:rsid w:val="002915DC"/>
    <w:rsid w:val="00292CB7"/>
    <w:rsid w:val="002959F0"/>
    <w:rsid w:val="002963C0"/>
    <w:rsid w:val="002C3ADA"/>
    <w:rsid w:val="002D5116"/>
    <w:rsid w:val="002D6364"/>
    <w:rsid w:val="002E3C2E"/>
    <w:rsid w:val="002F1F6C"/>
    <w:rsid w:val="002F3F64"/>
    <w:rsid w:val="00300192"/>
    <w:rsid w:val="00301C2B"/>
    <w:rsid w:val="00303195"/>
    <w:rsid w:val="00335065"/>
    <w:rsid w:val="003366AB"/>
    <w:rsid w:val="003426B2"/>
    <w:rsid w:val="0035273C"/>
    <w:rsid w:val="00363919"/>
    <w:rsid w:val="0036398E"/>
    <w:rsid w:val="00374D94"/>
    <w:rsid w:val="00390302"/>
    <w:rsid w:val="0039123E"/>
    <w:rsid w:val="003913A9"/>
    <w:rsid w:val="00394765"/>
    <w:rsid w:val="00396569"/>
    <w:rsid w:val="003A2035"/>
    <w:rsid w:val="003B522B"/>
    <w:rsid w:val="003C0359"/>
    <w:rsid w:val="003C4DCB"/>
    <w:rsid w:val="003D219D"/>
    <w:rsid w:val="003D49A3"/>
    <w:rsid w:val="003D5E00"/>
    <w:rsid w:val="003F7464"/>
    <w:rsid w:val="00406CBF"/>
    <w:rsid w:val="00416920"/>
    <w:rsid w:val="004238E9"/>
    <w:rsid w:val="00424905"/>
    <w:rsid w:val="00424BF6"/>
    <w:rsid w:val="00435C6F"/>
    <w:rsid w:val="004364B1"/>
    <w:rsid w:val="00453CF8"/>
    <w:rsid w:val="004863BC"/>
    <w:rsid w:val="0049286C"/>
    <w:rsid w:val="00492A48"/>
    <w:rsid w:val="004B2713"/>
    <w:rsid w:val="004B3145"/>
    <w:rsid w:val="004B3E71"/>
    <w:rsid w:val="004B66C5"/>
    <w:rsid w:val="004C2D63"/>
    <w:rsid w:val="004D0D6D"/>
    <w:rsid w:val="004E2040"/>
    <w:rsid w:val="005003DC"/>
    <w:rsid w:val="005056E9"/>
    <w:rsid w:val="00506324"/>
    <w:rsid w:val="005065A5"/>
    <w:rsid w:val="00510F37"/>
    <w:rsid w:val="005168ED"/>
    <w:rsid w:val="0052393D"/>
    <w:rsid w:val="00527F72"/>
    <w:rsid w:val="00527F96"/>
    <w:rsid w:val="00544418"/>
    <w:rsid w:val="00546B3E"/>
    <w:rsid w:val="0055302F"/>
    <w:rsid w:val="00574295"/>
    <w:rsid w:val="00575156"/>
    <w:rsid w:val="00592F89"/>
    <w:rsid w:val="005A285C"/>
    <w:rsid w:val="005A556B"/>
    <w:rsid w:val="005A774E"/>
    <w:rsid w:val="005F1975"/>
    <w:rsid w:val="005F1A92"/>
    <w:rsid w:val="005F4174"/>
    <w:rsid w:val="005F6A87"/>
    <w:rsid w:val="005F757E"/>
    <w:rsid w:val="006050D1"/>
    <w:rsid w:val="00656E1F"/>
    <w:rsid w:val="00662709"/>
    <w:rsid w:val="00662809"/>
    <w:rsid w:val="006669A9"/>
    <w:rsid w:val="00667271"/>
    <w:rsid w:val="00673380"/>
    <w:rsid w:val="0068269B"/>
    <w:rsid w:val="00684B87"/>
    <w:rsid w:val="0069010F"/>
    <w:rsid w:val="00690CAE"/>
    <w:rsid w:val="006929C1"/>
    <w:rsid w:val="006A5A54"/>
    <w:rsid w:val="006B064A"/>
    <w:rsid w:val="006B1D4F"/>
    <w:rsid w:val="006B53BB"/>
    <w:rsid w:val="006C7024"/>
    <w:rsid w:val="006E44B4"/>
    <w:rsid w:val="006E4789"/>
    <w:rsid w:val="006F5069"/>
    <w:rsid w:val="006F59D1"/>
    <w:rsid w:val="00704436"/>
    <w:rsid w:val="007061DC"/>
    <w:rsid w:val="00706364"/>
    <w:rsid w:val="007161FF"/>
    <w:rsid w:val="00716D6F"/>
    <w:rsid w:val="00720BB4"/>
    <w:rsid w:val="007225E1"/>
    <w:rsid w:val="00724771"/>
    <w:rsid w:val="00727E89"/>
    <w:rsid w:val="0074131B"/>
    <w:rsid w:val="00752E76"/>
    <w:rsid w:val="00756F5F"/>
    <w:rsid w:val="00767C0E"/>
    <w:rsid w:val="00771605"/>
    <w:rsid w:val="00792167"/>
    <w:rsid w:val="007953A0"/>
    <w:rsid w:val="007B059F"/>
    <w:rsid w:val="007B1AC3"/>
    <w:rsid w:val="007B5092"/>
    <w:rsid w:val="007D0845"/>
    <w:rsid w:val="007F3BD4"/>
    <w:rsid w:val="008068D7"/>
    <w:rsid w:val="00816647"/>
    <w:rsid w:val="008220B5"/>
    <w:rsid w:val="00836529"/>
    <w:rsid w:val="00843495"/>
    <w:rsid w:val="00851811"/>
    <w:rsid w:val="00852E87"/>
    <w:rsid w:val="00854E27"/>
    <w:rsid w:val="00856D41"/>
    <w:rsid w:val="00874160"/>
    <w:rsid w:val="00874D84"/>
    <w:rsid w:val="00875421"/>
    <w:rsid w:val="00887640"/>
    <w:rsid w:val="008A1E4D"/>
    <w:rsid w:val="008A27DD"/>
    <w:rsid w:val="008A2DBB"/>
    <w:rsid w:val="008B773F"/>
    <w:rsid w:val="008C15C6"/>
    <w:rsid w:val="008C1702"/>
    <w:rsid w:val="008C5B63"/>
    <w:rsid w:val="008C6F7C"/>
    <w:rsid w:val="008D4394"/>
    <w:rsid w:val="008F686D"/>
    <w:rsid w:val="008F68E3"/>
    <w:rsid w:val="00903EAB"/>
    <w:rsid w:val="00912B9F"/>
    <w:rsid w:val="00923501"/>
    <w:rsid w:val="009355FA"/>
    <w:rsid w:val="00935EBB"/>
    <w:rsid w:val="0093735D"/>
    <w:rsid w:val="00940C8D"/>
    <w:rsid w:val="0094344E"/>
    <w:rsid w:val="00947195"/>
    <w:rsid w:val="00952F6E"/>
    <w:rsid w:val="00955259"/>
    <w:rsid w:val="009619BF"/>
    <w:rsid w:val="00965EAF"/>
    <w:rsid w:val="00975CE3"/>
    <w:rsid w:val="009873C2"/>
    <w:rsid w:val="009910B2"/>
    <w:rsid w:val="009952C4"/>
    <w:rsid w:val="009975E8"/>
    <w:rsid w:val="009A1CB5"/>
    <w:rsid w:val="009A3128"/>
    <w:rsid w:val="009A4362"/>
    <w:rsid w:val="009A7375"/>
    <w:rsid w:val="009B1E4A"/>
    <w:rsid w:val="009B3D5B"/>
    <w:rsid w:val="009D015F"/>
    <w:rsid w:val="009D2A4B"/>
    <w:rsid w:val="009F5C6B"/>
    <w:rsid w:val="009F6B64"/>
    <w:rsid w:val="00A027D9"/>
    <w:rsid w:val="00A02EE8"/>
    <w:rsid w:val="00A12F65"/>
    <w:rsid w:val="00A14A28"/>
    <w:rsid w:val="00A15659"/>
    <w:rsid w:val="00A30A9C"/>
    <w:rsid w:val="00A3171C"/>
    <w:rsid w:val="00A3560C"/>
    <w:rsid w:val="00A3582A"/>
    <w:rsid w:val="00A4023C"/>
    <w:rsid w:val="00A421E0"/>
    <w:rsid w:val="00A446AE"/>
    <w:rsid w:val="00A468BD"/>
    <w:rsid w:val="00A534BD"/>
    <w:rsid w:val="00A64DCA"/>
    <w:rsid w:val="00A714B6"/>
    <w:rsid w:val="00A76F8C"/>
    <w:rsid w:val="00A77680"/>
    <w:rsid w:val="00A82039"/>
    <w:rsid w:val="00A82834"/>
    <w:rsid w:val="00A83D22"/>
    <w:rsid w:val="00A84784"/>
    <w:rsid w:val="00AA0860"/>
    <w:rsid w:val="00AA0B5E"/>
    <w:rsid w:val="00AA4F60"/>
    <w:rsid w:val="00AC01DC"/>
    <w:rsid w:val="00AC0C45"/>
    <w:rsid w:val="00AC160A"/>
    <w:rsid w:val="00AD3C59"/>
    <w:rsid w:val="00AD506D"/>
    <w:rsid w:val="00AD68B0"/>
    <w:rsid w:val="00AE2919"/>
    <w:rsid w:val="00B169AE"/>
    <w:rsid w:val="00B51C1D"/>
    <w:rsid w:val="00B53E8A"/>
    <w:rsid w:val="00B602DF"/>
    <w:rsid w:val="00B62320"/>
    <w:rsid w:val="00B63A81"/>
    <w:rsid w:val="00B66D2A"/>
    <w:rsid w:val="00B73D48"/>
    <w:rsid w:val="00B85791"/>
    <w:rsid w:val="00BA3F48"/>
    <w:rsid w:val="00BB2655"/>
    <w:rsid w:val="00BD37B1"/>
    <w:rsid w:val="00BE1235"/>
    <w:rsid w:val="00BE1E65"/>
    <w:rsid w:val="00BE4A33"/>
    <w:rsid w:val="00BF293D"/>
    <w:rsid w:val="00BF439F"/>
    <w:rsid w:val="00BF73DE"/>
    <w:rsid w:val="00C04DDD"/>
    <w:rsid w:val="00C26304"/>
    <w:rsid w:val="00C2761B"/>
    <w:rsid w:val="00C30C32"/>
    <w:rsid w:val="00C36059"/>
    <w:rsid w:val="00C42B9A"/>
    <w:rsid w:val="00C472BE"/>
    <w:rsid w:val="00C550C7"/>
    <w:rsid w:val="00C629D4"/>
    <w:rsid w:val="00C7578D"/>
    <w:rsid w:val="00C765FE"/>
    <w:rsid w:val="00C76EB0"/>
    <w:rsid w:val="00C867D8"/>
    <w:rsid w:val="00C9102A"/>
    <w:rsid w:val="00C97EF4"/>
    <w:rsid w:val="00CA1184"/>
    <w:rsid w:val="00CA1A1A"/>
    <w:rsid w:val="00CA1C6A"/>
    <w:rsid w:val="00CB4972"/>
    <w:rsid w:val="00CD20E1"/>
    <w:rsid w:val="00CD57F8"/>
    <w:rsid w:val="00CD701E"/>
    <w:rsid w:val="00CE5B4F"/>
    <w:rsid w:val="00CE701E"/>
    <w:rsid w:val="00CE749E"/>
    <w:rsid w:val="00CF5FB7"/>
    <w:rsid w:val="00D103AC"/>
    <w:rsid w:val="00D141FA"/>
    <w:rsid w:val="00D45775"/>
    <w:rsid w:val="00D57E3A"/>
    <w:rsid w:val="00D61A54"/>
    <w:rsid w:val="00D66D0B"/>
    <w:rsid w:val="00D70CCE"/>
    <w:rsid w:val="00D7209F"/>
    <w:rsid w:val="00D761F1"/>
    <w:rsid w:val="00D84985"/>
    <w:rsid w:val="00D9759A"/>
    <w:rsid w:val="00DA2B4D"/>
    <w:rsid w:val="00DC057B"/>
    <w:rsid w:val="00DD04F5"/>
    <w:rsid w:val="00DD4E85"/>
    <w:rsid w:val="00DD65E7"/>
    <w:rsid w:val="00DE77E3"/>
    <w:rsid w:val="00DF13A8"/>
    <w:rsid w:val="00DF2848"/>
    <w:rsid w:val="00E01632"/>
    <w:rsid w:val="00E06CBA"/>
    <w:rsid w:val="00E23269"/>
    <w:rsid w:val="00E24093"/>
    <w:rsid w:val="00E2731C"/>
    <w:rsid w:val="00E27353"/>
    <w:rsid w:val="00E44EBA"/>
    <w:rsid w:val="00E47347"/>
    <w:rsid w:val="00E51F52"/>
    <w:rsid w:val="00E6130C"/>
    <w:rsid w:val="00E70235"/>
    <w:rsid w:val="00E721CA"/>
    <w:rsid w:val="00E83546"/>
    <w:rsid w:val="00E96652"/>
    <w:rsid w:val="00EB1166"/>
    <w:rsid w:val="00EC143E"/>
    <w:rsid w:val="00EC5D6A"/>
    <w:rsid w:val="00ED06CD"/>
    <w:rsid w:val="00EF6343"/>
    <w:rsid w:val="00F07492"/>
    <w:rsid w:val="00F10C74"/>
    <w:rsid w:val="00F430A2"/>
    <w:rsid w:val="00F505AA"/>
    <w:rsid w:val="00F5076D"/>
    <w:rsid w:val="00F60527"/>
    <w:rsid w:val="00F647CE"/>
    <w:rsid w:val="00F80AE5"/>
    <w:rsid w:val="00F82A66"/>
    <w:rsid w:val="00F837FB"/>
    <w:rsid w:val="00FA00CB"/>
    <w:rsid w:val="00FA21E4"/>
    <w:rsid w:val="00FB026E"/>
    <w:rsid w:val="00FB44F8"/>
    <w:rsid w:val="00FB56D5"/>
    <w:rsid w:val="00FB7F72"/>
    <w:rsid w:val="00FD30E4"/>
    <w:rsid w:val="00FD52BB"/>
    <w:rsid w:val="00FE5A8F"/>
    <w:rsid w:val="00FF734D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959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85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656E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2959F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FB7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">
    <w:name w:val="c1 c2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3D219D"/>
    <w:rPr>
      <w:rFonts w:cs="Times New Roman"/>
    </w:rPr>
  </w:style>
  <w:style w:type="paragraph" w:customStyle="1" w:styleId="c1c9">
    <w:name w:val="c1 c9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0c6">
    <w:name w:val="c0 c6"/>
    <w:basedOn w:val="DefaultParagraphFont"/>
    <w:uiPriority w:val="99"/>
    <w:rsid w:val="003D219D"/>
    <w:rPr>
      <w:rFonts w:cs="Times New Roman"/>
    </w:rPr>
  </w:style>
  <w:style w:type="character" w:customStyle="1" w:styleId="c0c6c5c14">
    <w:name w:val="c0 c6 c5 c14"/>
    <w:basedOn w:val="DefaultParagraphFont"/>
    <w:uiPriority w:val="99"/>
    <w:rsid w:val="003D219D"/>
    <w:rPr>
      <w:rFonts w:cs="Times New Roman"/>
    </w:rPr>
  </w:style>
  <w:style w:type="paragraph" w:customStyle="1" w:styleId="c1c3">
    <w:name w:val="c1 c3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1c15">
    <w:name w:val="c1 c15"/>
    <w:basedOn w:val="Normal"/>
    <w:uiPriority w:val="99"/>
    <w:rsid w:val="003D219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8F686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Normal"/>
    <w:uiPriority w:val="99"/>
    <w:rsid w:val="008F686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DefaultParagraphFont"/>
    <w:uiPriority w:val="99"/>
    <w:rsid w:val="008F686D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DefaultParagraphFont"/>
    <w:uiPriority w:val="99"/>
    <w:rsid w:val="008F68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DefaultParagraphFont"/>
    <w:uiPriority w:val="99"/>
    <w:rsid w:val="008F686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DefaultParagraphFont"/>
    <w:uiPriority w:val="99"/>
    <w:rsid w:val="008F686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2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4F30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363919"/>
  </w:style>
  <w:style w:type="paragraph" w:styleId="Footer">
    <w:name w:val="footer"/>
    <w:basedOn w:val="Normal"/>
    <w:link w:val="FooterChar"/>
    <w:uiPriority w:val="99"/>
    <w:rsid w:val="0036391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3919"/>
    <w:rPr>
      <w:rFonts w:cs="Times New Roman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027D9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86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6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86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86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86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6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86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86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6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86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8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86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86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86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1931</TotalTime>
  <Pages>5</Pages>
  <Words>1522</Words>
  <Characters>8680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81</cp:revision>
  <cp:lastPrinted>2013-11-25T23:28:00Z</cp:lastPrinted>
  <dcterms:created xsi:type="dcterms:W3CDTF">2009-08-27T21:55:00Z</dcterms:created>
  <dcterms:modified xsi:type="dcterms:W3CDTF">2013-12-25T06:46:00Z</dcterms:modified>
</cp:coreProperties>
</file>