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7" w:rsidRDefault="00DC7BA7" w:rsidP="002C0848">
      <w:pPr>
        <w:jc w:val="center"/>
        <w:outlineLvl w:val="0"/>
        <w:rPr>
          <w:sz w:val="28"/>
        </w:rPr>
      </w:pPr>
    </w:p>
    <w:p w:rsidR="00DC7BA7" w:rsidRDefault="00DC7BA7" w:rsidP="002C0848">
      <w:pPr>
        <w:jc w:val="center"/>
        <w:outlineLvl w:val="0"/>
        <w:rPr>
          <w:sz w:val="28"/>
        </w:rPr>
      </w:pPr>
    </w:p>
    <w:p w:rsidR="00DC7BA7" w:rsidRDefault="00DC7BA7" w:rsidP="004F401B">
      <w:pPr>
        <w:outlineLvl w:val="0"/>
        <w:rPr>
          <w:sz w:val="28"/>
        </w:rPr>
      </w:pPr>
      <w:r>
        <w:rPr>
          <w:sz w:val="28"/>
        </w:rPr>
        <w:t xml:space="preserve">Внеклассное мероприятие </w:t>
      </w:r>
      <w:r w:rsidRPr="00FC2458">
        <w:rPr>
          <w:b/>
          <w:sz w:val="28"/>
        </w:rPr>
        <w:t>«О дружбе и друзьях»</w:t>
      </w:r>
      <w:r>
        <w:rPr>
          <w:sz w:val="28"/>
        </w:rPr>
        <w:t xml:space="preserve"> с  театрализованным   представлением </w:t>
      </w:r>
      <w:r w:rsidRPr="00FC2458">
        <w:rPr>
          <w:sz w:val="28"/>
        </w:rPr>
        <w:t>по мотивам сказки В. Сутеева «Под грибом»</w:t>
      </w:r>
    </w:p>
    <w:p w:rsidR="00DC7BA7" w:rsidRPr="00FC2458" w:rsidRDefault="00DC7BA7" w:rsidP="004F401B">
      <w:pPr>
        <w:outlineLvl w:val="0"/>
        <w:rPr>
          <w:sz w:val="28"/>
          <w:szCs w:val="28"/>
        </w:rPr>
      </w:pPr>
      <w:r w:rsidRPr="00FC2458">
        <w:rPr>
          <w:sz w:val="28"/>
          <w:szCs w:val="28"/>
        </w:rPr>
        <w:t>Цели и задачи:</w:t>
      </w:r>
    </w:p>
    <w:p w:rsidR="00DC7BA7" w:rsidRPr="00246EB9" w:rsidRDefault="00DC7BA7" w:rsidP="004F4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EB9">
        <w:rPr>
          <w:sz w:val="28"/>
          <w:szCs w:val="28"/>
        </w:rPr>
        <w:t>формировать в сознании детей понятие «д</w:t>
      </w:r>
      <w:r>
        <w:rPr>
          <w:sz w:val="28"/>
          <w:szCs w:val="28"/>
        </w:rPr>
        <w:t>ружба</w:t>
      </w:r>
      <w:r w:rsidRPr="00246EB9">
        <w:rPr>
          <w:sz w:val="28"/>
          <w:szCs w:val="28"/>
        </w:rPr>
        <w:t>»;</w:t>
      </w:r>
    </w:p>
    <w:p w:rsidR="00DC7BA7" w:rsidRDefault="00DC7BA7" w:rsidP="004F4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EB9">
        <w:rPr>
          <w:sz w:val="28"/>
          <w:szCs w:val="28"/>
        </w:rPr>
        <w:t>расширить знания школьников о</w:t>
      </w:r>
      <w:r w:rsidRPr="004F401B">
        <w:rPr>
          <w:sz w:val="28"/>
          <w:szCs w:val="28"/>
        </w:rPr>
        <w:t xml:space="preserve"> </w:t>
      </w:r>
      <w:r w:rsidRPr="00246EB9">
        <w:rPr>
          <w:sz w:val="28"/>
          <w:szCs w:val="28"/>
        </w:rPr>
        <w:t>д</w:t>
      </w:r>
      <w:r>
        <w:rPr>
          <w:sz w:val="28"/>
          <w:szCs w:val="28"/>
        </w:rPr>
        <w:t>ружбе</w:t>
      </w:r>
      <w:r w:rsidRPr="0024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Pr="00246EB9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роли </w:t>
      </w:r>
      <w:r w:rsidRPr="00246EB9">
        <w:rPr>
          <w:sz w:val="28"/>
          <w:szCs w:val="28"/>
        </w:rPr>
        <w:t>в жизни каждого человека;</w:t>
      </w:r>
    </w:p>
    <w:p w:rsidR="00DC7BA7" w:rsidRPr="006A64F3" w:rsidRDefault="00DC7BA7" w:rsidP="00FC2458">
      <w:pPr>
        <w:outlineLvl w:val="0"/>
        <w:rPr>
          <w:sz w:val="28"/>
        </w:rPr>
      </w:pPr>
      <w:r>
        <w:rPr>
          <w:sz w:val="28"/>
          <w:szCs w:val="28"/>
        </w:rPr>
        <w:t>формировать у родителей учащихся ответственное отношение к воспитанию доброжелательного отношения к людям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>
        <w:rPr>
          <w:sz w:val="28"/>
        </w:rPr>
        <w:t>Мероприятие</w:t>
      </w:r>
      <w:r w:rsidRPr="00780202">
        <w:rPr>
          <w:sz w:val="28"/>
          <w:szCs w:val="28"/>
        </w:rPr>
        <w:t xml:space="preserve"> начинается с песни </w:t>
      </w:r>
      <w:r w:rsidRPr="0034457A">
        <w:rPr>
          <w:b/>
          <w:sz w:val="28"/>
          <w:szCs w:val="28"/>
        </w:rPr>
        <w:t>«Дорога добра»</w:t>
      </w:r>
      <w:r w:rsidRPr="00780202">
        <w:rPr>
          <w:sz w:val="28"/>
          <w:szCs w:val="28"/>
        </w:rPr>
        <w:t xml:space="preserve"> (сл. Ю.Энтина, муз. М.Минкова).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 w:rsidRPr="00780202">
        <w:rPr>
          <w:sz w:val="28"/>
          <w:szCs w:val="28"/>
        </w:rPr>
        <w:t>Спроси у жизни строгой: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 w:rsidRPr="00780202">
        <w:rPr>
          <w:sz w:val="28"/>
          <w:szCs w:val="28"/>
        </w:rPr>
        <w:t>Какой идти дорогой,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 w:rsidRPr="00780202">
        <w:rPr>
          <w:sz w:val="28"/>
          <w:szCs w:val="28"/>
        </w:rPr>
        <w:t>Куда по свету белому отправиться с утра?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 w:rsidRPr="00780202">
        <w:rPr>
          <w:sz w:val="28"/>
          <w:szCs w:val="28"/>
        </w:rPr>
        <w:t>Идти за солнцем следом,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 w:rsidRPr="00780202">
        <w:rPr>
          <w:sz w:val="28"/>
          <w:szCs w:val="28"/>
        </w:rPr>
        <w:t>Хоть этот путь неведом,</w:t>
      </w:r>
    </w:p>
    <w:p w:rsidR="00DC7BA7" w:rsidRPr="00780202" w:rsidRDefault="00DC7BA7" w:rsidP="002C0848">
      <w:pPr>
        <w:ind w:firstLine="540"/>
        <w:jc w:val="both"/>
        <w:rPr>
          <w:sz w:val="28"/>
          <w:szCs w:val="28"/>
        </w:rPr>
      </w:pPr>
      <w:r w:rsidRPr="00780202">
        <w:rPr>
          <w:sz w:val="28"/>
          <w:szCs w:val="28"/>
        </w:rPr>
        <w:t>Иди, мой друг, всегда иди</w:t>
      </w:r>
    </w:p>
    <w:p w:rsidR="00DC7BA7" w:rsidRDefault="00DC7BA7" w:rsidP="00FC2458">
      <w:pPr>
        <w:ind w:firstLine="540"/>
        <w:jc w:val="both"/>
      </w:pPr>
      <w:r w:rsidRPr="00780202">
        <w:rPr>
          <w:sz w:val="28"/>
          <w:szCs w:val="28"/>
        </w:rPr>
        <w:t>Дорогою добра.</w:t>
      </w:r>
    </w:p>
    <w:p w:rsidR="00DC7BA7" w:rsidRDefault="00DC7B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2"/>
        <w:gridCol w:w="6574"/>
        <w:gridCol w:w="1105"/>
      </w:tblGrid>
      <w:tr w:rsidR="00DC7BA7" w:rsidRPr="00FC2458" w:rsidTr="00C05C4B">
        <w:tc>
          <w:tcPr>
            <w:tcW w:w="1892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Heading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458">
              <w:rPr>
                <w:rFonts w:ascii="Times New Roman" w:hAnsi="Times New Roman"/>
                <w:color w:val="auto"/>
                <w:sz w:val="24"/>
                <w:szCs w:val="24"/>
              </w:rPr>
              <w:t>Действие первое</w:t>
            </w:r>
          </w:p>
          <w:p w:rsidR="00DC7BA7" w:rsidRPr="00FC2458" w:rsidRDefault="00DC7BA7" w:rsidP="00C8316B">
            <w:pPr>
              <w:jc w:val="center"/>
              <w:rPr>
                <w:b/>
                <w:sz w:val="24"/>
                <w:szCs w:val="24"/>
              </w:rPr>
            </w:pPr>
          </w:p>
          <w:p w:rsidR="00DC7BA7" w:rsidRPr="00FC2458" w:rsidRDefault="00DC7BA7" w:rsidP="00C8316B">
            <w:pPr>
              <w:pStyle w:val="BodyText"/>
              <w:jc w:val="center"/>
              <w:rPr>
                <w:szCs w:val="24"/>
              </w:rPr>
            </w:pPr>
            <w:r w:rsidRPr="00FC2458">
              <w:rPr>
                <w:szCs w:val="24"/>
              </w:rPr>
              <w:t>Входит Баба-Яга, ковыляя и опираясь на метлу, недовольно оглядывая гостей.</w:t>
            </w: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  <w:p w:rsidR="00DC7BA7" w:rsidRPr="00FC2458" w:rsidRDefault="00DC7BA7" w:rsidP="0000210F">
            <w:pPr>
              <w:rPr>
                <w:b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Баба Яга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Баба-Яга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Фу-фу-фу, человечьим духом пахнет. </w:t>
            </w:r>
            <w:r w:rsidRPr="00FC2458">
              <w:rPr>
                <w:i/>
                <w:sz w:val="24"/>
                <w:szCs w:val="24"/>
              </w:rPr>
              <w:t>Смотрит на детей, меняется в лице и притворно ласковым голосом говорит: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Ой, какие тут детки сладенькие сидят </w:t>
            </w:r>
            <w:r w:rsidRPr="00FC2458">
              <w:rPr>
                <w:i/>
                <w:sz w:val="24"/>
                <w:szCs w:val="24"/>
              </w:rPr>
              <w:t>(облизывается)</w:t>
            </w:r>
            <w:r w:rsidRPr="00FC2458">
              <w:rPr>
                <w:sz w:val="24"/>
                <w:szCs w:val="24"/>
              </w:rPr>
              <w:t xml:space="preserve"> и маленькие </w:t>
            </w:r>
            <w:r w:rsidRPr="00FC2458">
              <w:rPr>
                <w:i/>
                <w:sz w:val="24"/>
                <w:szCs w:val="24"/>
              </w:rPr>
              <w:t>(смотрит на детей)</w:t>
            </w:r>
            <w:r w:rsidRPr="00FC2458">
              <w:rPr>
                <w:sz w:val="24"/>
                <w:szCs w:val="24"/>
              </w:rPr>
              <w:t xml:space="preserve"> и побольше </w:t>
            </w:r>
            <w:r w:rsidRPr="00FC2458">
              <w:rPr>
                <w:i/>
                <w:sz w:val="24"/>
                <w:szCs w:val="24"/>
              </w:rPr>
              <w:t xml:space="preserve">(смотрит на родителей). </w:t>
            </w:r>
            <w:r w:rsidRPr="00FC2458">
              <w:rPr>
                <w:sz w:val="24"/>
                <w:szCs w:val="24"/>
              </w:rPr>
              <w:t>А что это вас так много</w:t>
            </w:r>
            <w:r w:rsidRPr="00FC2458">
              <w:rPr>
                <w:i/>
                <w:sz w:val="24"/>
                <w:szCs w:val="24"/>
              </w:rPr>
              <w:t>? (Снова раздраженным голосом).</w:t>
            </w:r>
            <w:r w:rsidRPr="00FC2458">
              <w:rPr>
                <w:sz w:val="24"/>
                <w:szCs w:val="24"/>
              </w:rPr>
              <w:t xml:space="preserve"> Вы зачем сюда явились?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pStyle w:val="Heading2"/>
              <w:jc w:val="left"/>
              <w:rPr>
                <w:b/>
                <w:szCs w:val="24"/>
              </w:rPr>
            </w:pPr>
            <w:r w:rsidRPr="00FC2458">
              <w:rPr>
                <w:b/>
                <w:szCs w:val="24"/>
              </w:rPr>
              <w:t>1 автор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Сказку</w:t>
            </w:r>
            <w:r w:rsidRPr="00FC2458">
              <w:rPr>
                <w:i/>
                <w:sz w:val="24"/>
                <w:szCs w:val="24"/>
              </w:rPr>
              <w:t xml:space="preserve"> </w:t>
            </w:r>
            <w:r w:rsidRPr="00FC2458">
              <w:rPr>
                <w:sz w:val="24"/>
                <w:szCs w:val="24"/>
              </w:rPr>
              <w:t>посмотреть.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Баба-Яга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Сказку? Какую-такую сказку? «Под грибом»? Ха-ха-ха, насмешили меня старую! Когда  грибы растут, знаете? Правильно, осенью </w:t>
            </w:r>
            <w:r w:rsidRPr="00FC2458">
              <w:rPr>
                <w:i/>
                <w:sz w:val="24"/>
                <w:szCs w:val="24"/>
              </w:rPr>
              <w:t>(ехидно).</w:t>
            </w:r>
            <w:r w:rsidRPr="00FC2458">
              <w:rPr>
                <w:sz w:val="24"/>
                <w:szCs w:val="24"/>
              </w:rPr>
              <w:t xml:space="preserve">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А сейчас что? Вот именно – зима! Какие зимой грибы?  Ни-ка-ки-е. Так что и сказки вам никакой не будет! </w:t>
            </w:r>
            <w:r w:rsidRPr="00FC2458">
              <w:rPr>
                <w:i/>
                <w:sz w:val="24"/>
                <w:szCs w:val="24"/>
              </w:rPr>
              <w:t>(Ворчливо)</w:t>
            </w:r>
            <w:r w:rsidRPr="00FC2458">
              <w:rPr>
                <w:sz w:val="24"/>
                <w:szCs w:val="24"/>
              </w:rPr>
              <w:t xml:space="preserve"> Ишь, сидят, пришли ко мне в гости, в мой лес родной, а ни «здрасьте», ни «как ваше здоровье, бабушка», ни «садитесь, пожалуйста». А сказку им, видите ли, покажи.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Сказительница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Бабушка, ты не сердись на нас.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Дети немножко испугались, и все слова вежливые позабыли.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Баба-Яга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Правильно испугались. </w:t>
            </w:r>
            <w:r w:rsidRPr="00FC2458">
              <w:rPr>
                <w:i/>
                <w:sz w:val="24"/>
                <w:szCs w:val="24"/>
              </w:rPr>
              <w:t>(Гордо)</w:t>
            </w:r>
            <w:r w:rsidRPr="00FC2458">
              <w:rPr>
                <w:sz w:val="24"/>
                <w:szCs w:val="24"/>
              </w:rPr>
              <w:t xml:space="preserve">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Я же Баба-Яга. Вредная и страшная. Меня надо бояться.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1 автор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Да никакая ты не вредная и не страшная, а даже очень симпатичная. Правда, ребята? </w:t>
            </w:r>
            <w:r w:rsidRPr="00FC2458">
              <w:rPr>
                <w:i/>
                <w:sz w:val="24"/>
                <w:szCs w:val="24"/>
              </w:rPr>
              <w:t>(Подмигивает им, чтобы соглашались).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Баба-Яга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Правда? Симпатичная? </w:t>
            </w:r>
            <w:r w:rsidRPr="00FC2458">
              <w:rPr>
                <w:i/>
                <w:sz w:val="24"/>
                <w:szCs w:val="24"/>
              </w:rPr>
              <w:t>(Смущенно и кокетливо поправляет платок, волосы, торчащие из-под платка, одергивает передник и говорит уже другим, мягким тоном)</w:t>
            </w:r>
            <w:r w:rsidRPr="00FC2458">
              <w:rPr>
                <w:sz w:val="24"/>
                <w:szCs w:val="24"/>
              </w:rPr>
              <w:t xml:space="preserve">.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Ну, ладно, будет вам сказка. </w:t>
            </w:r>
            <w:r w:rsidRPr="00FC2458">
              <w:rPr>
                <w:i/>
                <w:sz w:val="24"/>
                <w:szCs w:val="24"/>
              </w:rPr>
              <w:t>(Озабоченным тоном).</w:t>
            </w:r>
            <w:r w:rsidRPr="00FC2458">
              <w:rPr>
                <w:sz w:val="24"/>
                <w:szCs w:val="24"/>
              </w:rPr>
              <w:t xml:space="preserve">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Правда, придется поколдовать немного – превратить зиму в осень. Поможете мне? </w:t>
            </w:r>
            <w:r w:rsidRPr="00FC2458">
              <w:rPr>
                <w:i/>
                <w:sz w:val="24"/>
                <w:szCs w:val="24"/>
              </w:rPr>
              <w:t>(Воодушевленно)</w:t>
            </w:r>
            <w:r w:rsidRPr="00FC2458">
              <w:rPr>
                <w:sz w:val="24"/>
                <w:szCs w:val="24"/>
              </w:rPr>
              <w:t xml:space="preserve">. 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Тогда берем золотую краску </w:t>
            </w:r>
            <w:r w:rsidRPr="00FC2458">
              <w:rPr>
                <w:i/>
                <w:sz w:val="24"/>
                <w:szCs w:val="24"/>
              </w:rPr>
              <w:t>(как будто в левой руке у нее палитра, а в правой – кисть)</w:t>
            </w:r>
            <w:r w:rsidRPr="00FC2458">
              <w:rPr>
                <w:sz w:val="24"/>
                <w:szCs w:val="24"/>
              </w:rPr>
              <w:t xml:space="preserve"> и раскрашиваем деревья осенним цветом, теперь берем серую краску и рисуем тучи. Много-много тучек. Очень хорошо. А теперь берем синюю краску и рисуем дождик – капельки, ка</w:t>
            </w:r>
            <w:r>
              <w:rPr>
                <w:sz w:val="24"/>
                <w:szCs w:val="24"/>
              </w:rPr>
              <w:t>п</w:t>
            </w:r>
            <w:r w:rsidRPr="00FC2458">
              <w:rPr>
                <w:sz w:val="24"/>
                <w:szCs w:val="24"/>
              </w:rPr>
              <w:t>-кап-кап…</w:t>
            </w:r>
            <w:r w:rsidRPr="00FC2458">
              <w:rPr>
                <w:i/>
                <w:sz w:val="24"/>
                <w:szCs w:val="24"/>
              </w:rPr>
              <w:t xml:space="preserve"> 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Звучит фонограмма дождя, сначала тихо, потом все громче.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Кажется, получилось </w:t>
            </w:r>
            <w:r w:rsidRPr="00FC2458">
              <w:rPr>
                <w:i/>
                <w:sz w:val="24"/>
                <w:szCs w:val="24"/>
              </w:rPr>
              <w:t>(таинственным голосом).</w:t>
            </w:r>
            <w:r w:rsidRPr="00FC2458">
              <w:rPr>
                <w:sz w:val="24"/>
                <w:szCs w:val="24"/>
              </w:rPr>
              <w:t xml:space="preserve"> 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Ну вот, сказка начинается. </w:t>
            </w:r>
            <w:r w:rsidRPr="00FC2458">
              <w:rPr>
                <w:i/>
                <w:sz w:val="24"/>
                <w:szCs w:val="24"/>
              </w:rPr>
              <w:t>(Уходит в сторону).</w:t>
            </w:r>
          </w:p>
          <w:p w:rsidR="00DC7BA7" w:rsidRPr="00FC2458" w:rsidRDefault="00DC7BA7" w:rsidP="00C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Доджь1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c3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DC7BA7" w:rsidRPr="00FC2458" w:rsidRDefault="00DC7BA7" w:rsidP="00AC222E">
            <w:pPr>
              <w:rPr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Сказительница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Сказки любят все на свете,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Любят взрослые и дети!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Сказки учат нас добру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И прилежному труду,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Говорят, как надо жить,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Чтобы всем вокруг дружить!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Вот вам сказка</w:t>
            </w:r>
            <w:r>
              <w:rPr>
                <w:rStyle w:val="c1"/>
              </w:rPr>
              <w:t xml:space="preserve"> - </w:t>
            </w:r>
            <w:r w:rsidRPr="00FC2458">
              <w:rPr>
                <w:rStyle w:val="c1"/>
              </w:rPr>
              <w:t xml:space="preserve"> «Про грибок»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FC2458">
              <w:rPr>
                <w:rStyle w:val="c1"/>
              </w:rPr>
              <w:t>Посмотри её, дружок!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D45C64">
            <w:pPr>
              <w:rPr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Песня сказки бывают разные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Гриб</w:t>
            </w:r>
          </w:p>
        </w:tc>
        <w:tc>
          <w:tcPr>
            <w:tcW w:w="6648" w:type="dxa"/>
          </w:tcPr>
          <w:p w:rsidR="00DC7BA7" w:rsidRPr="00FC2458" w:rsidRDefault="00DC7BA7" w:rsidP="0000210F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Как люблю я этот лес! </w:t>
            </w:r>
          </w:p>
          <w:p w:rsidR="00DC7BA7" w:rsidRPr="00FC2458" w:rsidRDefault="00DC7BA7" w:rsidP="0000210F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В нем полным – полно чудес! </w:t>
            </w:r>
          </w:p>
          <w:p w:rsidR="00DC7BA7" w:rsidRPr="00FC2458" w:rsidRDefault="00DC7BA7" w:rsidP="0000210F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Здесь и птички поют, </w:t>
            </w:r>
          </w:p>
          <w:p w:rsidR="00DC7BA7" w:rsidRPr="00FC2458" w:rsidRDefault="00DC7BA7" w:rsidP="0000210F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И цветочки растут, </w:t>
            </w:r>
          </w:p>
          <w:p w:rsidR="00DC7BA7" w:rsidRPr="00FC2458" w:rsidRDefault="00DC7BA7" w:rsidP="0000210F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Даже сказки здесь живут!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лес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Муравей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  <w:rPr>
                <w:rStyle w:val="c1"/>
                <w:i/>
              </w:rPr>
            </w:pPr>
            <w:r w:rsidRPr="00FC2458">
              <w:rPr>
                <w:i/>
              </w:rPr>
              <w:t>(выходит Муравей и тащит муху)</w:t>
            </w:r>
          </w:p>
          <w:p w:rsidR="00DC7BA7" w:rsidRPr="00FC2458" w:rsidRDefault="00DC7BA7" w:rsidP="0000210F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Ох, и тяжеленная! Неужели придется за подмогой бежать? А так, если бы я один такую муху до муравейника дотащил! Ого! Все бы сказали: "Ай-ай-ай! Да он у нас силач! Да он один весь муравейник может прокормить! Да он у нас самый-самый! Да он у нас главный-преглавный! Быть ему муравьиным королем!" Ох! И заживу я!</w:t>
            </w:r>
          </w:p>
          <w:p w:rsidR="00DC7BA7" w:rsidRPr="00FC2458" w:rsidRDefault="00DC7BA7" w:rsidP="00C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лес</w:t>
            </w: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Эх, кажется, дождь усиливается! Куда же муху пристроить, чтоб не размокла? Размокнет, точно один не дотащу! Ага. Вот местечко… Листочком прикрою - и порядок. А сам?...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                      </w:t>
            </w:r>
            <w:r w:rsidRPr="00FC2458">
              <w:rPr>
                <w:i/>
                <w:sz w:val="24"/>
                <w:szCs w:val="24"/>
              </w:rPr>
              <w:t>(Оглядывается по сторонам)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А сам - под гриб!</w:t>
            </w:r>
          </w:p>
        </w:tc>
        <w:tc>
          <w:tcPr>
            <w:tcW w:w="1031" w:type="dxa"/>
          </w:tcPr>
          <w:p w:rsidR="00DC7BA7" w:rsidRPr="00FC2458" w:rsidRDefault="00DC7BA7" w:rsidP="0000210F">
            <w:pPr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 2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AC222E">
            <w:pPr>
              <w:pStyle w:val="Heading1"/>
              <w:rPr>
                <w:szCs w:val="24"/>
              </w:rPr>
            </w:pPr>
            <w:r w:rsidRPr="00FC2458">
              <w:rPr>
                <w:szCs w:val="24"/>
              </w:rPr>
              <w:t>Муравей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Гриб – грибочек, можно я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Здесь укроюсь от дождя?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Гриб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Ну конечно, Муравей,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Прячься здесь, иди скорей!</w:t>
            </w:r>
          </w:p>
          <w:p w:rsidR="00DC7BA7" w:rsidRPr="00FC2458" w:rsidRDefault="00DC7BA7" w:rsidP="00C8316B">
            <w:pPr>
              <w:pStyle w:val="BodyText"/>
              <w:jc w:val="center"/>
              <w:rPr>
                <w:szCs w:val="24"/>
              </w:rPr>
            </w:pPr>
            <w:r w:rsidRPr="00FC2458">
              <w:rPr>
                <w:szCs w:val="24"/>
              </w:rPr>
              <w:t>Муравей прячется под грибом</w:t>
            </w:r>
          </w:p>
        </w:tc>
        <w:tc>
          <w:tcPr>
            <w:tcW w:w="1031" w:type="dxa"/>
          </w:tcPr>
          <w:p w:rsidR="00DC7BA7" w:rsidRPr="00FC2458" w:rsidRDefault="00DC7BA7" w:rsidP="0000210F">
            <w:pPr>
              <w:rPr>
                <w:b/>
                <w:sz w:val="24"/>
                <w:szCs w:val="24"/>
              </w:rPr>
            </w:pPr>
          </w:p>
          <w:p w:rsidR="00DC7BA7" w:rsidRPr="00FC2458" w:rsidRDefault="00DC7BA7" w:rsidP="0000210F">
            <w:pPr>
              <w:rPr>
                <w:b/>
                <w:sz w:val="24"/>
                <w:szCs w:val="24"/>
              </w:rPr>
            </w:pPr>
          </w:p>
          <w:p w:rsidR="00DC7BA7" w:rsidRPr="00FC2458" w:rsidRDefault="00DC7BA7">
            <w:pPr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Сказительница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Время-времечко идет,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Дождик не кончается.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Тут, откуда ни возьмись</w:t>
            </w:r>
          </w:p>
          <w:p w:rsidR="00DC7BA7" w:rsidRPr="00FC2458" w:rsidRDefault="00DC7BA7" w:rsidP="00C8316B">
            <w:pPr>
              <w:jc w:val="center"/>
              <w:rPr>
                <w:rStyle w:val="c1"/>
                <w:sz w:val="24"/>
                <w:szCs w:val="24"/>
              </w:rPr>
            </w:pPr>
            <w:r w:rsidRPr="00FC2458">
              <w:rPr>
                <w:rStyle w:val="c1"/>
                <w:sz w:val="24"/>
                <w:szCs w:val="24"/>
              </w:rPr>
              <w:t>Бабочки  появляются.</w:t>
            </w:r>
          </w:p>
          <w:p w:rsidR="00DC7BA7" w:rsidRPr="00FC2458" w:rsidRDefault="00DC7BA7" w:rsidP="00C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00210F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Бабочка </w:t>
            </w:r>
          </w:p>
        </w:tc>
        <w:tc>
          <w:tcPr>
            <w:tcW w:w="6648" w:type="dxa"/>
          </w:tcPr>
          <w:p w:rsidR="00DC7BA7" w:rsidRPr="00FC2458" w:rsidRDefault="00DC7BA7" w:rsidP="00BC731E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Бабочка, пытается махать крылышками, но они падают вниз. Бабочка обходит вокруг деревьев, останавливается и жалобно говорит: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Где бы дождик переждать?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Не могу  я так летать –  </w:t>
            </w:r>
            <w:r w:rsidRPr="00FC2458">
              <w:rPr>
                <w:i/>
                <w:sz w:val="24"/>
                <w:szCs w:val="24"/>
              </w:rPr>
              <w:t>(приподнимает крылышки)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Крылышки мои промокли.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Кто бы мне сейчас помог бы? </w:t>
            </w:r>
            <w:r w:rsidRPr="00FC2458">
              <w:rPr>
                <w:i/>
                <w:sz w:val="24"/>
                <w:szCs w:val="24"/>
              </w:rPr>
              <w:t>(Осматривается по сторонам)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грибок стоит в лесу.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Тут я дождь и пережду. </w:t>
            </w:r>
            <w:r w:rsidRPr="00FC2458">
              <w:rPr>
                <w:i/>
                <w:sz w:val="24"/>
                <w:szCs w:val="24"/>
              </w:rPr>
              <w:t>(Подходит к грибу)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Муравей, Муравей,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Ты пусти меня скорей!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BC731E">
            <w:pPr>
              <w:rPr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Муравей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Мне и одному здесь тесно,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поместимся мы вместе.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AC222E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Бабочка </w:t>
            </w:r>
          </w:p>
        </w:tc>
        <w:tc>
          <w:tcPr>
            <w:tcW w:w="6648" w:type="dxa"/>
          </w:tcPr>
          <w:p w:rsidR="00DC7BA7" w:rsidRPr="00FC2458" w:rsidRDefault="00DC7BA7" w:rsidP="00BC731E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(Жалобно, просительно)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Чуть-чуть можно потесниться,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Чтобы от дождя укрыться.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Муравей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c0"/>
              <w:spacing w:before="0" w:beforeAutospacing="0" w:after="0" w:afterAutospacing="0"/>
            </w:pPr>
            <w:r w:rsidRPr="00FC2458">
              <w:rPr>
                <w:rStyle w:val="c1"/>
              </w:rPr>
              <w:t>Ладно, заходи скорей,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</w:pPr>
            <w:r w:rsidRPr="00FC2458">
              <w:rPr>
                <w:rStyle w:val="c1"/>
              </w:rPr>
              <w:t>Вместе будет веселей.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 </w:t>
            </w:r>
            <w:r w:rsidRPr="00FC2458">
              <w:rPr>
                <w:i/>
                <w:sz w:val="24"/>
                <w:szCs w:val="24"/>
              </w:rPr>
              <w:t>(Пододвигается).  Бабочка встает рядом с Муравьем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Божья коровка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BC731E">
            <w:pPr>
              <w:pStyle w:val="BodyText3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Под музыку выходит Божья коровка и танцует. Останавливается посередине сцены  и, качая головой, говорит: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Ах, какая непогода!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Нет нигде совсем прохода.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Здесь кругом такие лужи!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Ножки посушить мне нужно. </w:t>
            </w:r>
          </w:p>
          <w:p w:rsidR="00DC7BA7" w:rsidRPr="00FC2458" w:rsidRDefault="00DC7BA7" w:rsidP="00AC222E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Поворачивается в сторону гриба и радостно говорит: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и крыша. Спрячусь здесь.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Для меня здесь место есть?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Бабочка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Места мало, очень тесно.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поместимся мы вместе.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Божья коровка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BC731E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Жалобно: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могу совсем лететь,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Как бы мне не заболеть. (</w:t>
            </w:r>
            <w:r w:rsidRPr="00FC2458">
              <w:rPr>
                <w:i/>
                <w:sz w:val="24"/>
                <w:szCs w:val="24"/>
              </w:rPr>
              <w:t>достает шарфик)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Потеснитесь хоть  чуть-чуть,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Я тоже под грибок хочу.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Бабочка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ind w:left="851" w:hanging="851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Эх, была – не была,</w:t>
            </w:r>
          </w:p>
          <w:p w:rsidR="00DC7BA7" w:rsidRPr="00FC2458" w:rsidRDefault="00DC7BA7" w:rsidP="00BC731E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Потеснюсь. Иди сюда!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 xml:space="preserve"> (Пододвигаются).  Божья коровка заходит под грибок. Герои танцуют около гриба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Сказительница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ind w:left="851" w:firstLine="850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Дождик льет, грохочет гром,</w:t>
            </w:r>
          </w:p>
          <w:p w:rsidR="00DC7BA7" w:rsidRPr="00FC2458" w:rsidRDefault="00DC7BA7" w:rsidP="00C8316B">
            <w:pPr>
              <w:ind w:left="851" w:firstLine="850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Хорошо им впятером,</w:t>
            </w:r>
          </w:p>
          <w:p w:rsidR="00DC7BA7" w:rsidRPr="00FC2458" w:rsidRDefault="00DC7BA7" w:rsidP="00C8316B">
            <w:pPr>
              <w:ind w:left="851" w:firstLine="850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Ведь не мокнут под дождем…</w:t>
            </w:r>
          </w:p>
          <w:p w:rsidR="00DC7BA7" w:rsidRPr="00FC2458" w:rsidRDefault="00DC7BA7" w:rsidP="00855CA6">
            <w:pPr>
              <w:ind w:left="851" w:firstLine="85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Под музыку из-за занавеса выпрыгивает кузнечик и, поет песню «В траве сидел кузнечик» - 1 куплет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  <w:p w:rsidR="00DC7BA7" w:rsidRPr="00FC2458" w:rsidRDefault="00DC7BA7">
            <w:pPr>
              <w:rPr>
                <w:i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Кузнечик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так дождик, вот беда.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Кругом мокрая трава, </w:t>
            </w:r>
            <w:r w:rsidRPr="00FC2458">
              <w:rPr>
                <w:i/>
                <w:sz w:val="24"/>
                <w:szCs w:val="24"/>
              </w:rPr>
              <w:t>(Разводит руки в стороны)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Сверху льет как из ведра </w:t>
            </w:r>
          </w:p>
          <w:p w:rsidR="00DC7BA7" w:rsidRPr="00FC2458" w:rsidRDefault="00DC7BA7" w:rsidP="002F2B80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(Поднимает руку вверх, показывая на небо)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И внизу одна вода. </w:t>
            </w:r>
            <w:r w:rsidRPr="00FC2458">
              <w:rPr>
                <w:i/>
                <w:sz w:val="24"/>
                <w:szCs w:val="24"/>
              </w:rPr>
              <w:t>(Показывает на землю)</w:t>
            </w:r>
          </w:p>
          <w:p w:rsidR="00DC7BA7" w:rsidRPr="00FC2458" w:rsidRDefault="00DC7BA7" w:rsidP="00C8316B">
            <w:pPr>
              <w:pStyle w:val="BodyText3"/>
              <w:spacing w:after="0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Где бы дождик переждать? </w:t>
            </w:r>
            <w:r w:rsidRPr="00FC2458">
              <w:rPr>
                <w:i/>
                <w:sz w:val="24"/>
                <w:szCs w:val="24"/>
              </w:rPr>
              <w:t>(Задумчиво)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Очень мокро мне скакать. </w:t>
            </w:r>
            <w:r w:rsidRPr="00FC2458">
              <w:rPr>
                <w:i/>
                <w:sz w:val="24"/>
                <w:szCs w:val="24"/>
              </w:rPr>
              <w:t>(Переминается с ноги на ногу)</w:t>
            </w:r>
          </w:p>
          <w:p w:rsidR="00DC7BA7" w:rsidRPr="00FC2458" w:rsidRDefault="00DC7BA7" w:rsidP="002F2B80">
            <w:pPr>
              <w:pStyle w:val="Heading2"/>
              <w:rPr>
                <w:szCs w:val="24"/>
              </w:rPr>
            </w:pPr>
            <w:r w:rsidRPr="00FC2458">
              <w:rPr>
                <w:szCs w:val="24"/>
              </w:rPr>
              <w:t>Подходит к грибу, заглядывает под него: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Под грибочком кто-то есть,</w:t>
            </w:r>
          </w:p>
          <w:p w:rsidR="00DC7BA7" w:rsidRPr="00FC2458" w:rsidRDefault="00DC7BA7" w:rsidP="00C8316B">
            <w:pPr>
              <w:pStyle w:val="BodyText3"/>
              <w:spacing w:after="0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Пережду я дождик здесь.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2F2B80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Ах, кузнечик, здесь так тесно,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поместимся мы вместе.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Кузнечик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2F2B80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Жалобно: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Весь промок я и продрог,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Друзья, пустите под грибок.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Все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Заходи! 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(Пододвигаются).  Кузнечик прячется под грибом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Вылетает под музыку Воробей, пролетает между деревьями.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Воробей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Весь промок я до костей,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Где бы спрятаться скорей?</w:t>
            </w:r>
          </w:p>
          <w:p w:rsidR="00DC7BA7" w:rsidRPr="00FC2458" w:rsidRDefault="00DC7BA7" w:rsidP="00AC222E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(Осматривается по сторонам и замечает грибок).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грибок стоит в лесу.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Здесь я дождь и пережду.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2F2B80">
            <w:pPr>
              <w:rPr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Под грибочком очень тесно,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поместимся мы вместе.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Воробей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2F2B80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Просительно: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Чуть-чуть нужно потесниться,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Чтоб от ливня мне укрыться.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Все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Заходи! 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(Двигаются). Воробей запрыгивает под грибок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C2458">
              <w:rPr>
                <w:b/>
                <w:i/>
                <w:sz w:val="24"/>
                <w:szCs w:val="24"/>
                <w:u w:val="single"/>
              </w:rPr>
              <w:t>Песенка под грибом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Все встают и танцуют  Дорогою добра песня</w:t>
            </w:r>
            <w:r>
              <w:rPr>
                <w:i/>
                <w:sz w:val="24"/>
                <w:szCs w:val="24"/>
              </w:rPr>
              <w:t xml:space="preserve"> 2 куплет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 xml:space="preserve">Выбегает под музыку Мышонок с сачком. 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Чуть-чуть пробежит – остановится около одного дерева, еще чуть-чуть пробежит, останавливается под другим деревом, отряхивает свою шерстку от дождя.</w:t>
            </w:r>
          </w:p>
        </w:tc>
        <w:tc>
          <w:tcPr>
            <w:tcW w:w="1031" w:type="dxa"/>
          </w:tcPr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Мышонок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Дождик все идет, идет,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С меня вода ручьем течет </w:t>
            </w:r>
            <w:r w:rsidRPr="00FC2458">
              <w:rPr>
                <w:i/>
                <w:sz w:val="24"/>
                <w:szCs w:val="24"/>
              </w:rPr>
              <w:t>(подбегает к грибочку).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Друзья, пустите под грибок,</w:t>
            </w:r>
          </w:p>
          <w:p w:rsidR="00DC7BA7" w:rsidRPr="00FC2458" w:rsidRDefault="00DC7BA7" w:rsidP="00AC222E">
            <w:pPr>
              <w:pStyle w:val="BodyText3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Я совсем, совсем промок.</w:t>
            </w:r>
          </w:p>
        </w:tc>
        <w:tc>
          <w:tcPr>
            <w:tcW w:w="1031" w:type="dxa"/>
          </w:tcPr>
          <w:p w:rsidR="00DC7BA7" w:rsidRPr="00FC2458" w:rsidRDefault="00DC7BA7" w:rsidP="00AC222E">
            <w:pPr>
              <w:rPr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Куда же нам тебя пустить?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Тут места нет, как не крутись.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Мышонок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Дождик залил мою норку,</w:t>
            </w:r>
          </w:p>
          <w:p w:rsidR="00DC7BA7" w:rsidRPr="00FC2458" w:rsidRDefault="00DC7BA7" w:rsidP="00C8316B">
            <w:pPr>
              <w:pStyle w:val="BodyText3"/>
              <w:spacing w:after="0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Негде спрятаться мышонку. 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(Протягивает к ним руки)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Потеснитесь хоть чуть-чуть,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Я тоже под грибок хочу.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Все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Заходи!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(Снова двигаются).  Мышонок заходит под грибок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Неторопливо из-за занавеса под музыку выходит Ежик с корзинкой в шарфике, остановившись под деревом, недовольно пыхтит: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Ежик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Фу-фу-фу, фу-фу-фу,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Как я дождик не люблю.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грибочек вижу я,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Здесь укроюсь от дождя.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AC222E">
            <w:pPr>
              <w:rPr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Дождь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Что ты, ежик, здесь так тесно,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поместимся мы вместе.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Ежик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Всюду мокро, гром гремит,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В небе молния блестит, </w:t>
            </w:r>
          </w:p>
          <w:p w:rsidR="00DC7BA7" w:rsidRPr="00FC2458" w:rsidRDefault="00DC7BA7" w:rsidP="00AC222E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(Закрывает голову руками, как будто прячется от молнии)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Разыгралась непогода,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Потеснитесь хоть немного!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>
            <w:pPr>
              <w:rPr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гром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Все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Заходи! </w:t>
            </w:r>
            <w:r w:rsidRPr="00FC2458">
              <w:rPr>
                <w:i/>
                <w:sz w:val="24"/>
                <w:szCs w:val="24"/>
              </w:rPr>
              <w:t>(Двигаются). Ежик прячется под грибок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2 </w:t>
            </w:r>
            <w:r w:rsidRPr="00FC2458">
              <w:rPr>
                <w:b/>
                <w:bCs/>
                <w:i/>
                <w:sz w:val="24"/>
                <w:szCs w:val="24"/>
              </w:rPr>
              <w:t>АВТОР</w:t>
            </w: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Появляется тут муха,</w:t>
            </w:r>
            <w:r w:rsidRPr="00FC2458">
              <w:rPr>
                <w:sz w:val="24"/>
                <w:szCs w:val="24"/>
              </w:rPr>
              <w:br/>
              <w:t>Позолоченное брюхо.</w:t>
            </w:r>
            <w:r w:rsidRPr="00FC2458">
              <w:rPr>
                <w:sz w:val="24"/>
                <w:szCs w:val="24"/>
              </w:rPr>
              <w:br/>
              <w:t>Мокрая вся от дождя,</w:t>
            </w:r>
            <w:r w:rsidRPr="00FC2458">
              <w:rPr>
                <w:sz w:val="24"/>
                <w:szCs w:val="24"/>
              </w:rPr>
              <w:br/>
              <w:t>Тихо молвила она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МУХА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Ах вы, милые друзья,</w:t>
            </w:r>
            <w:r w:rsidRPr="00FC2458">
              <w:rPr>
                <w:sz w:val="24"/>
                <w:szCs w:val="24"/>
              </w:rPr>
              <w:br/>
              <w:t>Я промокла от дождя,</w:t>
            </w:r>
            <w:r w:rsidRPr="00FC2458">
              <w:rPr>
                <w:sz w:val="24"/>
                <w:szCs w:val="24"/>
              </w:rPr>
              <w:br/>
              <w:t>Крылышки не подниму,</w:t>
            </w:r>
            <w:r w:rsidRPr="00FC2458">
              <w:rPr>
                <w:sz w:val="24"/>
                <w:szCs w:val="24"/>
              </w:rPr>
              <w:br/>
              <w:t>Улететь я не могу.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ГРИБ</w:t>
            </w:r>
          </w:p>
          <w:p w:rsidR="00DC7BA7" w:rsidRPr="00FC2458" w:rsidRDefault="00DC7BA7" w:rsidP="00154F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 же делать? Как же быть?</w:t>
            </w:r>
            <w:r w:rsidRPr="00FC2458">
              <w:rPr>
                <w:sz w:val="24"/>
                <w:szCs w:val="24"/>
              </w:rPr>
              <w:br/>
              <w:t>Где же место раздобыть?</w:t>
            </w:r>
            <w:r w:rsidRPr="00FC2458">
              <w:rPr>
                <w:sz w:val="24"/>
                <w:szCs w:val="24"/>
              </w:rPr>
              <w:br/>
              <w:t>Стало что-то тесновато,</w:t>
            </w:r>
            <w:r w:rsidRPr="00FC2458">
              <w:rPr>
                <w:sz w:val="24"/>
                <w:szCs w:val="24"/>
              </w:rPr>
              <w:br/>
              <w:t>Всем нам места маловато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Вместе</w:t>
            </w: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Так и быть уж, от дождя -</w:t>
            </w:r>
            <w:r w:rsidRPr="00FC2458">
              <w:rPr>
                <w:sz w:val="24"/>
                <w:szCs w:val="24"/>
              </w:rPr>
              <w:br/>
              <w:t>Скроем, спрячем мы тебя,</w:t>
            </w:r>
            <w:r w:rsidRPr="00FC2458">
              <w:rPr>
                <w:sz w:val="24"/>
                <w:szCs w:val="24"/>
              </w:rPr>
              <w:br/>
              <w:t>Как-нибудь мы потеснимся,</w:t>
            </w:r>
            <w:r w:rsidRPr="00FC2458">
              <w:rPr>
                <w:sz w:val="24"/>
                <w:szCs w:val="24"/>
              </w:rPr>
              <w:br/>
              <w:t>Может, все и разместимся!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АВТОР</w:t>
            </w:r>
          </w:p>
          <w:p w:rsidR="00DC7BA7" w:rsidRPr="00FC2458" w:rsidRDefault="00DC7BA7" w:rsidP="00154F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Тут мышонок выбегает - </w:t>
            </w:r>
            <w:r w:rsidRPr="00FC2458">
              <w:rPr>
                <w:sz w:val="24"/>
                <w:szCs w:val="24"/>
              </w:rPr>
              <w:br/>
              <w:t>И  грибочек замечает.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Мышонок</w:t>
            </w: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Полевой  мышонок  я,</w:t>
            </w:r>
            <w:r w:rsidRPr="00FC2458">
              <w:rPr>
                <w:sz w:val="24"/>
                <w:szCs w:val="24"/>
              </w:rPr>
              <w:br/>
              <w:t>Не бросайте вы меня.</w:t>
            </w:r>
            <w:r w:rsidRPr="00FC2458">
              <w:rPr>
                <w:sz w:val="24"/>
                <w:szCs w:val="24"/>
              </w:rPr>
              <w:br/>
              <w:t>К норке я не добегу -</w:t>
            </w:r>
            <w:r w:rsidRPr="00FC2458">
              <w:rPr>
                <w:sz w:val="24"/>
                <w:szCs w:val="24"/>
              </w:rPr>
              <w:br/>
              <w:t>В этих лужах утону.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ГРИБ</w:t>
            </w:r>
          </w:p>
          <w:p w:rsidR="00DC7BA7" w:rsidRPr="00FC2458" w:rsidRDefault="00DC7BA7" w:rsidP="00154F73">
            <w:pPr>
              <w:rPr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 же делать? Как же быть?</w:t>
            </w:r>
            <w:r w:rsidRPr="00FC2458">
              <w:rPr>
                <w:sz w:val="24"/>
                <w:szCs w:val="24"/>
              </w:rPr>
              <w:br/>
              <w:t>Где же место раздобыть?</w:t>
            </w:r>
            <w:r w:rsidRPr="00FC2458">
              <w:rPr>
                <w:sz w:val="24"/>
                <w:szCs w:val="24"/>
              </w:rPr>
              <w:br/>
              <w:t>Стало что-то тесновато,</w:t>
            </w:r>
            <w:r w:rsidRPr="00FC2458">
              <w:rPr>
                <w:sz w:val="24"/>
                <w:szCs w:val="24"/>
              </w:rPr>
              <w:br/>
              <w:t>Всем нам места маловато.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394784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Вместе</w:t>
            </w:r>
          </w:p>
        </w:tc>
        <w:tc>
          <w:tcPr>
            <w:tcW w:w="6648" w:type="dxa"/>
          </w:tcPr>
          <w:p w:rsidR="00DC7BA7" w:rsidRPr="00FC2458" w:rsidRDefault="00DC7BA7" w:rsidP="00394784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Так и быть уж, от дождя-</w:t>
            </w:r>
          </w:p>
          <w:p w:rsidR="00DC7BA7" w:rsidRPr="00FC2458" w:rsidRDefault="00DC7BA7" w:rsidP="00394784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Скроем, спрячем мы тебя,</w:t>
            </w:r>
            <w:r w:rsidRPr="00FC2458">
              <w:rPr>
                <w:sz w:val="24"/>
                <w:szCs w:val="24"/>
              </w:rPr>
              <w:br/>
              <w:t>Как-нибудь мы потеснимся,</w:t>
            </w:r>
            <w:r w:rsidRPr="00FC2458">
              <w:rPr>
                <w:sz w:val="24"/>
                <w:szCs w:val="24"/>
              </w:rPr>
              <w:br/>
              <w:t>Может, все и разместимся!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АВТОР</w:t>
            </w:r>
          </w:p>
          <w:p w:rsidR="00DC7BA7" w:rsidRPr="00FC2458" w:rsidRDefault="00DC7BA7" w:rsidP="003947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Видят - к ним бредет лягушка,</w:t>
            </w:r>
            <w:r w:rsidRPr="00FC2458">
              <w:rPr>
                <w:sz w:val="24"/>
                <w:szCs w:val="24"/>
              </w:rPr>
              <w:br/>
              <w:t>Еле-еле тащит брюшко.</w:t>
            </w:r>
          </w:p>
          <w:p w:rsidR="00DC7BA7" w:rsidRPr="00FC2458" w:rsidRDefault="00DC7BA7" w:rsidP="00394784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ЛЯГУШКА</w:t>
            </w: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Приключилась беда - вот,</w:t>
            </w:r>
            <w:r w:rsidRPr="00FC2458">
              <w:rPr>
                <w:sz w:val="24"/>
                <w:szCs w:val="24"/>
              </w:rPr>
              <w:br/>
              <w:t>У меня болит живот.</w:t>
            </w:r>
            <w:r w:rsidRPr="00FC2458">
              <w:rPr>
                <w:sz w:val="24"/>
                <w:szCs w:val="24"/>
              </w:rPr>
              <w:br/>
              <w:t xml:space="preserve">Долго под дождем сидела - </w:t>
            </w:r>
            <w:r w:rsidRPr="00FC2458">
              <w:rPr>
                <w:sz w:val="24"/>
                <w:szCs w:val="24"/>
              </w:rPr>
              <w:br/>
              <w:t>И, наверно, заболела.</w:t>
            </w:r>
            <w:r w:rsidRPr="00FC2458">
              <w:rPr>
                <w:sz w:val="24"/>
                <w:szCs w:val="24"/>
              </w:rPr>
              <w:br/>
              <w:t>Не укроете меня -</w:t>
            </w:r>
            <w:r w:rsidRPr="00FC2458">
              <w:rPr>
                <w:sz w:val="24"/>
                <w:szCs w:val="24"/>
              </w:rPr>
              <w:br/>
              <w:t>Так погибну от дождя.</w:t>
            </w:r>
          </w:p>
          <w:p w:rsidR="00DC7BA7" w:rsidRPr="00FC2458" w:rsidRDefault="00DC7BA7" w:rsidP="00154F7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394784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ГРИБ</w:t>
            </w:r>
          </w:p>
          <w:p w:rsidR="00DC7BA7" w:rsidRPr="00FC2458" w:rsidRDefault="00DC7BA7" w:rsidP="00394784">
            <w:pPr>
              <w:rPr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394784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 же делать? Как же быть?</w:t>
            </w:r>
            <w:r w:rsidRPr="00FC2458">
              <w:rPr>
                <w:sz w:val="24"/>
                <w:szCs w:val="24"/>
              </w:rPr>
              <w:br/>
              <w:t>Где же место раздобыть?</w:t>
            </w:r>
            <w:r w:rsidRPr="00FC2458">
              <w:rPr>
                <w:sz w:val="24"/>
                <w:szCs w:val="24"/>
              </w:rPr>
              <w:br/>
              <w:t>Стало что-то тесновато,</w:t>
            </w:r>
            <w:r w:rsidRPr="00FC2458">
              <w:rPr>
                <w:sz w:val="24"/>
                <w:szCs w:val="24"/>
              </w:rPr>
              <w:br/>
              <w:t>Всем нам места маловато.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МУХА</w:t>
            </w:r>
          </w:p>
          <w:p w:rsidR="00DC7BA7" w:rsidRPr="00FC2458" w:rsidRDefault="00DC7BA7" w:rsidP="003947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что я хочу сказать:</w:t>
            </w:r>
            <w:r w:rsidRPr="00FC2458">
              <w:rPr>
                <w:sz w:val="24"/>
                <w:szCs w:val="24"/>
              </w:rPr>
              <w:br/>
              <w:t>Лягушку надобно спасать!</w:t>
            </w:r>
            <w:r w:rsidRPr="00FC2458">
              <w:rPr>
                <w:sz w:val="24"/>
                <w:szCs w:val="24"/>
              </w:rPr>
              <w:br/>
              <w:t>Хоть для мух она и враг,</w:t>
            </w:r>
            <w:r w:rsidRPr="00FC2458">
              <w:rPr>
                <w:sz w:val="24"/>
                <w:szCs w:val="24"/>
              </w:rPr>
              <w:br/>
              <w:t>Но не брошу ее так.</w:t>
            </w:r>
          </w:p>
          <w:p w:rsidR="00DC7BA7" w:rsidRPr="00FC2458" w:rsidRDefault="00DC7BA7" w:rsidP="00394784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394784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Вместе</w:t>
            </w:r>
          </w:p>
        </w:tc>
        <w:tc>
          <w:tcPr>
            <w:tcW w:w="6648" w:type="dxa"/>
          </w:tcPr>
          <w:p w:rsidR="00DC7BA7" w:rsidRPr="00FC2458" w:rsidRDefault="00DC7BA7" w:rsidP="00394784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Так и быть уж, от дождя -</w:t>
            </w:r>
            <w:r w:rsidRPr="00FC2458">
              <w:rPr>
                <w:sz w:val="24"/>
                <w:szCs w:val="24"/>
              </w:rPr>
              <w:br/>
              <w:t>Скроем, спрячем мы тебя,</w:t>
            </w:r>
            <w:r w:rsidRPr="00FC2458">
              <w:rPr>
                <w:sz w:val="24"/>
                <w:szCs w:val="24"/>
              </w:rPr>
              <w:br/>
              <w:t>Как-нибудь мы потеснимся,</w:t>
            </w:r>
            <w:r w:rsidRPr="00FC2458">
              <w:rPr>
                <w:sz w:val="24"/>
                <w:szCs w:val="24"/>
              </w:rPr>
              <w:br/>
              <w:t>Может, все и разместимся!</w:t>
            </w: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ЛЯГУШКА</w:t>
            </w:r>
          </w:p>
          <w:p w:rsidR="00DC7BA7" w:rsidRPr="00FC2458" w:rsidRDefault="00DC7BA7" w:rsidP="003947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 же, я скажу вам вслух:</w:t>
            </w:r>
            <w:r w:rsidRPr="00FC2458">
              <w:rPr>
                <w:sz w:val="24"/>
                <w:szCs w:val="24"/>
              </w:rPr>
              <w:br/>
              <w:t>Не любила раньше мух,</w:t>
            </w:r>
            <w:r w:rsidRPr="00FC2458">
              <w:rPr>
                <w:sz w:val="24"/>
                <w:szCs w:val="24"/>
              </w:rPr>
              <w:br/>
              <w:t>Но теперь сказать должна -</w:t>
            </w:r>
            <w:r w:rsidRPr="00FC2458">
              <w:rPr>
                <w:sz w:val="24"/>
                <w:szCs w:val="24"/>
              </w:rPr>
              <w:br/>
              <w:t>Будем с мухами друзья.</w:t>
            </w:r>
          </w:p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(Идет под грибок)  </w:t>
            </w:r>
          </w:p>
          <w:p w:rsidR="00DC7BA7" w:rsidRPr="00FC2458" w:rsidRDefault="00DC7BA7" w:rsidP="00154F73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 xml:space="preserve">танец лягушки с мухой </w:t>
            </w:r>
          </w:p>
          <w:p w:rsidR="00DC7BA7" w:rsidRPr="00FC2458" w:rsidRDefault="00DC7BA7" w:rsidP="00394784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танец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АВТОР</w:t>
            </w:r>
          </w:p>
          <w:p w:rsidR="00DC7BA7" w:rsidRPr="00FC2458" w:rsidRDefault="00DC7BA7" w:rsidP="00154F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Стоят зверушки, удивляются -</w:t>
            </w:r>
            <w:r w:rsidRPr="00FC2458">
              <w:rPr>
                <w:sz w:val="24"/>
                <w:szCs w:val="24"/>
              </w:rPr>
              <w:br/>
              <w:t>Как они все размещаются -</w:t>
            </w:r>
            <w:r w:rsidRPr="00FC2458">
              <w:rPr>
                <w:sz w:val="24"/>
                <w:szCs w:val="24"/>
              </w:rPr>
              <w:br/>
              <w:t>Под одним всего грибком,</w:t>
            </w:r>
            <w:r w:rsidRPr="00FC2458">
              <w:rPr>
                <w:sz w:val="24"/>
                <w:szCs w:val="24"/>
              </w:rPr>
              <w:br/>
              <w:t>Словно под большим зонтом?</w:t>
            </w:r>
          </w:p>
          <w:p w:rsidR="00DC7BA7" w:rsidRPr="00FC2458" w:rsidRDefault="00DC7BA7" w:rsidP="00154F7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A658C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МЫШКА</w:t>
            </w:r>
          </w:p>
        </w:tc>
        <w:tc>
          <w:tcPr>
            <w:tcW w:w="6648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(отодвигая всех)</w:t>
            </w:r>
          </w:p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Ну-ка, выгляну я, дай-ка!</w:t>
            </w:r>
            <w:r w:rsidRPr="00FC2458">
              <w:rPr>
                <w:sz w:val="24"/>
                <w:szCs w:val="24"/>
              </w:rPr>
              <w:br/>
              <w:t>Ох, бежит стрелою зайка!</w:t>
            </w:r>
          </w:p>
          <w:p w:rsidR="00DC7BA7" w:rsidRPr="00FC2458" w:rsidRDefault="00DC7BA7" w:rsidP="001A658C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АВТОР</w:t>
            </w:r>
          </w:p>
          <w:p w:rsidR="00DC7BA7" w:rsidRPr="00FC2458" w:rsidRDefault="00DC7BA7" w:rsidP="001A65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1A658C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Ушки он свои прижал,</w:t>
            </w:r>
            <w:r w:rsidRPr="00FC2458">
              <w:rPr>
                <w:sz w:val="24"/>
                <w:szCs w:val="24"/>
              </w:rPr>
              <w:br/>
              <w:t>Хвостик у него дрожал.</w:t>
            </w:r>
          </w:p>
          <w:p w:rsidR="00DC7BA7" w:rsidRPr="00FC2458" w:rsidRDefault="00DC7BA7" w:rsidP="001A65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1A658C">
            <w:pPr>
              <w:rPr>
                <w:b/>
                <w:bCs/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Зайчик</w:t>
            </w:r>
          </w:p>
        </w:tc>
        <w:tc>
          <w:tcPr>
            <w:tcW w:w="6648" w:type="dxa"/>
          </w:tcPr>
          <w:p w:rsidR="00DC7BA7" w:rsidRPr="00FC2458" w:rsidRDefault="00DC7BA7" w:rsidP="001A658C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Ой, боюсь ой-ой-ой-ой,</w:t>
            </w:r>
          </w:p>
          <w:p w:rsidR="00DC7BA7" w:rsidRPr="00FC2458" w:rsidRDefault="00DC7BA7" w:rsidP="001A658C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Лиса гонится за мной.</w:t>
            </w:r>
          </w:p>
          <w:p w:rsidR="00DC7BA7" w:rsidRPr="00FC2458" w:rsidRDefault="00DC7BA7" w:rsidP="001A658C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Негде бедному зайчишке</w:t>
            </w:r>
          </w:p>
          <w:p w:rsidR="00DC7BA7" w:rsidRPr="00FC2458" w:rsidRDefault="00DC7BA7" w:rsidP="001A658C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От лисицы злой укрыться.</w:t>
            </w:r>
          </w:p>
          <w:p w:rsidR="00DC7BA7" w:rsidRPr="00FC2458" w:rsidRDefault="00DC7BA7" w:rsidP="001A658C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Кто бы спрятал? Кто помог? </w:t>
            </w:r>
          </w:p>
          <w:p w:rsidR="00DC7BA7" w:rsidRPr="00FC2458" w:rsidRDefault="00DC7BA7" w:rsidP="001A658C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(Поворачивается в разные стороны, замечает грибок).</w:t>
            </w:r>
          </w:p>
          <w:p w:rsidR="00DC7BA7" w:rsidRPr="00FC2458" w:rsidRDefault="00DC7BA7" w:rsidP="001A658C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Можно мне к вам под грибок?</w:t>
            </w:r>
          </w:p>
          <w:p w:rsidR="00DC7BA7" w:rsidRPr="00FC2458" w:rsidRDefault="00DC7BA7" w:rsidP="001A658C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EC2C53">
            <w:pPr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Божья коровка</w:t>
            </w:r>
          </w:p>
        </w:tc>
        <w:tc>
          <w:tcPr>
            <w:tcW w:w="6648" w:type="dxa"/>
          </w:tcPr>
          <w:p w:rsidR="00DC7BA7" w:rsidRPr="00FC2458" w:rsidRDefault="00DC7BA7" w:rsidP="001B1BE3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(Твердым голосом)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Никого мы не видали,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Зайцы здесь не пробегали.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Лиса </w:t>
            </w:r>
          </w:p>
        </w:tc>
        <w:tc>
          <w:tcPr>
            <w:tcW w:w="6648" w:type="dxa"/>
          </w:tcPr>
          <w:p w:rsidR="00DC7BA7" w:rsidRPr="00FC2458" w:rsidRDefault="00DC7BA7" w:rsidP="00EC2C53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(Удивленно и огорченно)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Что ж, и правда, зайца нет.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Пойду искать другой обед.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Лиса уходит</w:t>
            </w:r>
          </w:p>
          <w:p w:rsidR="00DC7BA7" w:rsidRPr="00FC2458" w:rsidRDefault="00DC7BA7" w:rsidP="00C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i/>
                <w:sz w:val="24"/>
                <w:szCs w:val="24"/>
              </w:rPr>
              <w:t>Медленно появляется Улитка, выползает на середину зала.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 xml:space="preserve"> Музыка</w:t>
            </w:r>
          </w:p>
          <w:p w:rsidR="00DC7BA7" w:rsidRPr="00FC2458" w:rsidRDefault="00DC7BA7">
            <w:pPr>
              <w:rPr>
                <w:i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Улитка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Ах, какая благодать!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Не охота уползать!</w:t>
            </w:r>
          </w:p>
          <w:p w:rsidR="00DC7BA7" w:rsidRPr="00FC2458" w:rsidRDefault="00DC7BA7" w:rsidP="001B1BE3">
            <w:pPr>
              <w:rPr>
                <w:i/>
                <w:sz w:val="24"/>
                <w:szCs w:val="24"/>
                <w:u w:val="single"/>
              </w:rPr>
            </w:pPr>
            <w:r w:rsidRPr="00FC2458">
              <w:rPr>
                <w:sz w:val="24"/>
                <w:szCs w:val="24"/>
              </w:rPr>
              <w:t>Кругом сыро и тепло!</w:t>
            </w:r>
            <w:r w:rsidRPr="00FC2458">
              <w:rPr>
                <w:i/>
                <w:sz w:val="24"/>
                <w:szCs w:val="24"/>
                <w:u w:val="single"/>
              </w:rPr>
              <w:t xml:space="preserve">     Большой зонт – меняется гриб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Только дождик где? 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Прошел?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Кузнечик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Дождь прошел! Ура! Ура!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Вылезай из-под гриба!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Вот так гриб – великан,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Всем хватило места там.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Муравей </w:t>
            </w:r>
          </w:p>
        </w:tc>
        <w:tc>
          <w:tcPr>
            <w:tcW w:w="6648" w:type="dxa"/>
          </w:tcPr>
          <w:p w:rsidR="00DC7BA7" w:rsidRPr="00FC2458" w:rsidRDefault="00DC7BA7" w:rsidP="00EC2C53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(Удивленно)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Как же это интересно!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Одному мне было тесно!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Под грибок я еле влез,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А теперь всем место есть</w:t>
            </w:r>
            <w:r w:rsidRPr="00FC2458">
              <w:rPr>
                <w:i/>
                <w:sz w:val="24"/>
                <w:szCs w:val="24"/>
              </w:rPr>
              <w:t>. (Разводит руками)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EC2C53">
            <w:pPr>
              <w:pStyle w:val="BodyText"/>
              <w:rPr>
                <w:szCs w:val="24"/>
              </w:rPr>
            </w:pPr>
            <w:r w:rsidRPr="00FC2458">
              <w:rPr>
                <w:szCs w:val="24"/>
              </w:rPr>
              <w:t>Появляется Лягушка. Она скачет, не разбирая дороги, по лужам. Останавливается, уперев руки в бока.</w:t>
            </w:r>
          </w:p>
          <w:p w:rsidR="00DC7BA7" w:rsidRPr="00FC2458" w:rsidRDefault="00DC7BA7" w:rsidP="00EC2C53">
            <w:pPr>
              <w:pStyle w:val="BodyText"/>
              <w:rPr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  <w:p w:rsidR="00DC7BA7" w:rsidRPr="00FC2458" w:rsidRDefault="00DC7BA7">
            <w:pPr>
              <w:rPr>
                <w:i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Лягушка </w:t>
            </w: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Все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Эй, вы, ква-ква-ква-ква-ква,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Посмотрите-ка сюда: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Был грибочек совсем мал,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Дождик шел, гриб подрастал.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Любит гриб, когда так сыро.</w:t>
            </w:r>
          </w:p>
          <w:p w:rsidR="00DC7BA7" w:rsidRPr="00FC2458" w:rsidRDefault="00DC7BA7" w:rsidP="00C8316B">
            <w:pPr>
              <w:jc w:val="both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Потому он так и </w:t>
            </w:r>
            <w:r w:rsidRPr="00FC2458">
              <w:rPr>
                <w:i/>
                <w:sz w:val="24"/>
                <w:szCs w:val="24"/>
              </w:rPr>
              <w:t xml:space="preserve">…(все хором, радостно)  </w:t>
            </w:r>
          </w:p>
          <w:p w:rsidR="00DC7BA7" w:rsidRPr="00FC2458" w:rsidRDefault="00DC7BA7" w:rsidP="00C8316B">
            <w:pPr>
              <w:jc w:val="both"/>
              <w:rPr>
                <w:b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 xml:space="preserve">                                           вырос!</w:t>
            </w:r>
          </w:p>
          <w:p w:rsidR="00DC7BA7" w:rsidRPr="00FC2458" w:rsidRDefault="00DC7BA7" w:rsidP="00EC2C53">
            <w:pPr>
              <w:pStyle w:val="BodyText"/>
              <w:rPr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>Гриб большой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highlight"/>
              </w:rPr>
              <w:t>Дождик </w:t>
            </w:r>
            <w:r w:rsidRPr="00FC2458">
              <w:rPr>
                <w:rStyle w:val="c1"/>
              </w:rPr>
              <w:t xml:space="preserve"> </w:t>
            </w:r>
            <w:bookmarkStart w:id="0" w:name="YANDEX_12"/>
            <w:bookmarkEnd w:id="0"/>
            <w:r w:rsidRPr="00FC2458">
              <w:rPr>
                <w:rStyle w:val="highlight"/>
              </w:rPr>
              <w:t> шел</w:t>
            </w:r>
            <w:r w:rsidRPr="00FC2458">
              <w:rPr>
                <w:rStyle w:val="c1"/>
              </w:rPr>
              <w:t xml:space="preserve">, </w:t>
            </w:r>
            <w:bookmarkStart w:id="1" w:name="YANDEX_13"/>
            <w:bookmarkEnd w:id="1"/>
            <w:r w:rsidRPr="00FC2458">
              <w:rPr>
                <w:rStyle w:val="highlight"/>
              </w:rPr>
              <w:t> я </w:t>
            </w:r>
            <w:r w:rsidRPr="00FC2458">
              <w:rPr>
                <w:rStyle w:val="c1"/>
              </w:rPr>
              <w:t xml:space="preserve"> </w:t>
            </w:r>
            <w:bookmarkStart w:id="2" w:name="YANDEX_14"/>
            <w:bookmarkEnd w:id="2"/>
            <w:r w:rsidRPr="00FC2458">
              <w:rPr>
                <w:rStyle w:val="highlight"/>
              </w:rPr>
              <w:t> подрастал</w:t>
            </w:r>
            <w:bookmarkStart w:id="3" w:name="YANDEX_LAST"/>
            <w:bookmarkEnd w:id="3"/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И за вами наблюдал.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И теперь все понял я,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Что вы все мои друзья.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 xml:space="preserve">Предлагаю поиграть </w:t>
            </w:r>
          </w:p>
          <w:p w:rsidR="00DC7BA7" w:rsidRPr="00FC2458" w:rsidRDefault="00DC7BA7" w:rsidP="00C8316B">
            <w:pPr>
              <w:pStyle w:val="c0"/>
              <w:spacing w:before="0" w:beforeAutospacing="0" w:after="0" w:afterAutospacing="0"/>
              <w:jc w:val="center"/>
            </w:pPr>
            <w:r w:rsidRPr="00FC2458">
              <w:rPr>
                <w:rStyle w:val="c1"/>
              </w:rPr>
              <w:t>Дружбу вашу показать.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8" w:type="dxa"/>
          </w:tcPr>
          <w:p w:rsidR="00DC7BA7" w:rsidRPr="00FC2458" w:rsidRDefault="00DC7BA7" w:rsidP="00D45C64">
            <w:pPr>
              <w:rPr>
                <w:sz w:val="24"/>
                <w:szCs w:val="24"/>
              </w:rPr>
            </w:pPr>
            <w:r w:rsidRPr="00FC2458">
              <w:rPr>
                <w:b/>
                <w:bCs/>
                <w:sz w:val="24"/>
                <w:szCs w:val="24"/>
              </w:rPr>
              <w:t>МУХА</w:t>
            </w:r>
          </w:p>
          <w:p w:rsidR="00DC7BA7" w:rsidRPr="00FC2458" w:rsidRDefault="00DC7BA7" w:rsidP="00C8316B">
            <w:pPr>
              <w:jc w:val="center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Да, друзья, нам не забыть бы - </w:t>
            </w:r>
            <w:r w:rsidRPr="00FC2458">
              <w:rPr>
                <w:sz w:val="24"/>
                <w:szCs w:val="24"/>
              </w:rPr>
              <w:br/>
              <w:t>Всем  нам грибку сказать: "Спасибо!"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 xml:space="preserve"> (Все встают в кружок вокруг грибка и поют песенку):</w:t>
            </w:r>
            <w:r w:rsidRPr="00FC2458">
              <w:rPr>
                <w:sz w:val="24"/>
                <w:szCs w:val="24"/>
              </w:rPr>
              <w:br/>
              <w:t>Ты да я, да мы с тобой (2 раза)</w:t>
            </w:r>
          </w:p>
          <w:p w:rsidR="00DC7BA7" w:rsidRPr="00FC2458" w:rsidRDefault="00DC7BA7" w:rsidP="00D45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 w:rsidP="00C05C4B">
            <w:pPr>
              <w:rPr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>Музыка</w:t>
            </w:r>
          </w:p>
          <w:p w:rsidR="00DC7BA7" w:rsidRPr="00FC2458" w:rsidRDefault="00DC7BA7">
            <w:pPr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Ты да я, да мы с тобой</w:t>
            </w: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Дорогие друзья, коллектив 2 «В» класса представил вашему вниманию сказку по произведению Владимира Сутеева «Под грибом»</w:t>
            </w:r>
          </w:p>
          <w:p w:rsidR="00DC7BA7" w:rsidRPr="00FC2458" w:rsidRDefault="00DC7BA7" w:rsidP="00C8316B">
            <w:pPr>
              <w:jc w:val="both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И пусть наша сказка оставит в ваших сердцах хоть капельку добра…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</w:p>
        </w:tc>
      </w:tr>
      <w:tr w:rsidR="00DC7BA7" w:rsidRPr="00FC2458" w:rsidTr="00C05C4B">
        <w:tc>
          <w:tcPr>
            <w:tcW w:w="1892" w:type="dxa"/>
          </w:tcPr>
          <w:p w:rsidR="00DC7BA7" w:rsidRPr="00FC2458" w:rsidRDefault="00DC7BA7" w:rsidP="00C8316B">
            <w:pPr>
              <w:jc w:val="both"/>
              <w:rPr>
                <w:b/>
                <w:i/>
                <w:sz w:val="24"/>
                <w:szCs w:val="24"/>
              </w:rPr>
            </w:pPr>
            <w:r w:rsidRPr="00FC2458">
              <w:rPr>
                <w:b/>
                <w:sz w:val="24"/>
                <w:szCs w:val="24"/>
              </w:rPr>
              <w:t xml:space="preserve">Все вместе:  </w:t>
            </w:r>
          </w:p>
        </w:tc>
        <w:tc>
          <w:tcPr>
            <w:tcW w:w="6648" w:type="dxa"/>
          </w:tcPr>
          <w:p w:rsidR="00DC7BA7" w:rsidRPr="00FC2458" w:rsidRDefault="00DC7BA7" w:rsidP="00C8316B">
            <w:pPr>
              <w:jc w:val="both"/>
              <w:outlineLvl w:val="0"/>
              <w:rPr>
                <w:sz w:val="24"/>
                <w:szCs w:val="24"/>
              </w:rPr>
            </w:pPr>
            <w:r w:rsidRPr="00FC2458">
              <w:rPr>
                <w:sz w:val="24"/>
                <w:szCs w:val="24"/>
              </w:rPr>
              <w:t>И веру в дружбу!!!!</w:t>
            </w:r>
          </w:p>
          <w:p w:rsidR="00DC7BA7" w:rsidRPr="00FC2458" w:rsidRDefault="00DC7BA7" w:rsidP="00C831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1" w:type="dxa"/>
          </w:tcPr>
          <w:p w:rsidR="00DC7BA7" w:rsidRPr="00FC2458" w:rsidRDefault="00DC7BA7">
            <w:pPr>
              <w:rPr>
                <w:b/>
                <w:sz w:val="24"/>
                <w:szCs w:val="24"/>
              </w:rPr>
            </w:pPr>
          </w:p>
        </w:tc>
      </w:tr>
    </w:tbl>
    <w:p w:rsidR="00DC7BA7" w:rsidRDefault="00DC7BA7">
      <w:pPr>
        <w:rPr>
          <w:sz w:val="24"/>
          <w:szCs w:val="24"/>
        </w:rPr>
      </w:pPr>
    </w:p>
    <w:p w:rsidR="00DC7BA7" w:rsidRDefault="00DC7BA7" w:rsidP="004F401B">
      <w:pPr>
        <w:ind w:firstLine="540"/>
        <w:jc w:val="both"/>
        <w:rPr>
          <w:sz w:val="28"/>
          <w:szCs w:val="28"/>
        </w:rPr>
      </w:pPr>
      <w:r w:rsidRPr="002C0848">
        <w:rPr>
          <w:sz w:val="28"/>
          <w:szCs w:val="28"/>
        </w:rPr>
        <w:t xml:space="preserve"> Игры:</w:t>
      </w:r>
    </w:p>
    <w:p w:rsidR="00DC7BA7" w:rsidRPr="002C0848" w:rsidRDefault="00DC7BA7" w:rsidP="004F401B">
      <w:pPr>
        <w:pStyle w:val="c5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2C0848">
        <w:rPr>
          <w:rStyle w:val="c2"/>
          <w:color w:val="444444"/>
          <w:sz w:val="28"/>
          <w:szCs w:val="28"/>
        </w:rPr>
        <w:t>« ПТИЧЬИ СТАЙКИ»</w:t>
      </w:r>
    </w:p>
    <w:p w:rsidR="00DC7BA7" w:rsidRPr="002C0848" w:rsidRDefault="00DC7BA7" w:rsidP="004F401B">
      <w:pPr>
        <w:pStyle w:val="c5"/>
        <w:shd w:val="clear" w:color="auto" w:fill="FFFFFF"/>
        <w:jc w:val="both"/>
        <w:rPr>
          <w:color w:val="444444"/>
          <w:sz w:val="28"/>
          <w:szCs w:val="28"/>
        </w:rPr>
      </w:pPr>
      <w:r w:rsidRPr="002C0848">
        <w:rPr>
          <w:rStyle w:val="c2"/>
          <w:color w:val="444444"/>
          <w:sz w:val="28"/>
          <w:szCs w:val="28"/>
        </w:rPr>
        <w:t>-Вы</w:t>
      </w:r>
      <w:r>
        <w:rPr>
          <w:rStyle w:val="c2"/>
          <w:color w:val="444444"/>
          <w:sz w:val="28"/>
          <w:szCs w:val="28"/>
        </w:rPr>
        <w:t xml:space="preserve"> -</w:t>
      </w:r>
      <w:r w:rsidRPr="002C0848">
        <w:rPr>
          <w:rStyle w:val="c2"/>
          <w:color w:val="444444"/>
          <w:sz w:val="28"/>
          <w:szCs w:val="28"/>
        </w:rPr>
        <w:t xml:space="preserve"> птички, начинаете летать под музыку, как только музыка замолкает, вы должны организовать свои дружные стайки. Кто не успел присоединиться к стайке, покидает нашу игру.</w:t>
      </w:r>
    </w:p>
    <w:p w:rsidR="00DC7BA7" w:rsidRPr="002C0848" w:rsidRDefault="00DC7BA7" w:rsidP="004F401B">
      <w:pPr>
        <w:ind w:firstLine="540"/>
        <w:jc w:val="both"/>
        <w:rPr>
          <w:sz w:val="28"/>
          <w:szCs w:val="28"/>
        </w:rPr>
      </w:pPr>
    </w:p>
    <w:p w:rsidR="00DC7BA7" w:rsidRDefault="00DC7BA7" w:rsidP="004F401B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DC7BA7" w:rsidRPr="002C0848" w:rsidRDefault="00DC7BA7" w:rsidP="004F401B">
      <w:pPr>
        <w:jc w:val="both"/>
        <w:rPr>
          <w:sz w:val="28"/>
          <w:szCs w:val="28"/>
        </w:rPr>
      </w:pPr>
      <w:r w:rsidRPr="002C0848">
        <w:rPr>
          <w:sz w:val="28"/>
          <w:szCs w:val="28"/>
        </w:rPr>
        <w:t>Возьмите листы бумаги и нарисуйте посредине страницы ромашку  так, чтобы по бокам, сверху и снизу осталось место для записей. Серединка ромашки – это вы. Напишите в ней свое имя. А лепестки – это ваши друзья. Нарисуйте их или напишите имена, а потом раскрасьте каждый лепесток в свой цвет. Например, друзья-взрослые –</w:t>
      </w:r>
      <w:r>
        <w:rPr>
          <w:sz w:val="28"/>
          <w:szCs w:val="28"/>
        </w:rPr>
        <w:t xml:space="preserve"> красным </w:t>
      </w:r>
      <w:r w:rsidRPr="002C0848">
        <w:rPr>
          <w:sz w:val="28"/>
          <w:szCs w:val="28"/>
        </w:rPr>
        <w:t>цветом, друзья-животные – желтым и т.д. – на ваш вкус.</w:t>
      </w:r>
    </w:p>
    <w:p w:rsidR="00DC7BA7" w:rsidRPr="002C0848" w:rsidRDefault="00DC7BA7" w:rsidP="004F401B">
      <w:pPr>
        <w:ind w:firstLine="540"/>
        <w:jc w:val="both"/>
        <w:rPr>
          <w:sz w:val="28"/>
          <w:szCs w:val="28"/>
        </w:rPr>
      </w:pPr>
      <w:r w:rsidRPr="002C0848">
        <w:rPr>
          <w:i/>
          <w:sz w:val="28"/>
          <w:szCs w:val="28"/>
        </w:rPr>
        <w:t>Задание выполняется под песню «Улыбка».</w:t>
      </w:r>
    </w:p>
    <w:p w:rsidR="00DC7BA7" w:rsidRPr="002C0848" w:rsidRDefault="00DC7BA7" w:rsidP="004F401B">
      <w:pPr>
        <w:ind w:firstLine="540"/>
        <w:jc w:val="both"/>
        <w:rPr>
          <w:sz w:val="28"/>
          <w:szCs w:val="28"/>
        </w:rPr>
      </w:pPr>
      <w:r w:rsidRPr="002C0848">
        <w:rPr>
          <w:sz w:val="28"/>
          <w:szCs w:val="28"/>
        </w:rPr>
        <w:t>В самой нижней части страницы подпишем: «Вот как много у меня друзей! Я счастливый человек!»</w:t>
      </w:r>
    </w:p>
    <w:p w:rsidR="00DC7BA7" w:rsidRPr="002C0848" w:rsidRDefault="00DC7BA7" w:rsidP="004F401B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DC7BA7" w:rsidRPr="002C0848" w:rsidRDefault="00DC7BA7" w:rsidP="004F401B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C0848">
        <w:rPr>
          <w:color w:val="333333"/>
          <w:sz w:val="28"/>
          <w:szCs w:val="28"/>
        </w:rPr>
        <w:t>Ведущий: Давайте  в честь настоящей дружбы</w:t>
      </w:r>
      <w:r>
        <w:rPr>
          <w:color w:val="333333"/>
          <w:sz w:val="28"/>
          <w:szCs w:val="28"/>
        </w:rPr>
        <w:t xml:space="preserve"> в </w:t>
      </w:r>
      <w:r w:rsidRPr="002C0848">
        <w:rPr>
          <w:color w:val="333333"/>
          <w:sz w:val="28"/>
          <w:szCs w:val="28"/>
        </w:rPr>
        <w:t xml:space="preserve"> классе проведём салют. На слово «красный» — хлопаю</w:t>
      </w:r>
      <w:r>
        <w:rPr>
          <w:color w:val="333333"/>
          <w:sz w:val="28"/>
          <w:szCs w:val="28"/>
        </w:rPr>
        <w:t>т</w:t>
      </w:r>
      <w:r w:rsidRPr="002C0848">
        <w:rPr>
          <w:color w:val="333333"/>
          <w:sz w:val="28"/>
          <w:szCs w:val="28"/>
        </w:rPr>
        <w:t xml:space="preserve"> все</w:t>
      </w:r>
      <w:r>
        <w:rPr>
          <w:color w:val="333333"/>
          <w:sz w:val="28"/>
          <w:szCs w:val="28"/>
        </w:rPr>
        <w:t xml:space="preserve"> мальчики</w:t>
      </w:r>
      <w:r w:rsidRPr="002C0848">
        <w:rPr>
          <w:color w:val="333333"/>
          <w:sz w:val="28"/>
          <w:szCs w:val="28"/>
        </w:rPr>
        <w:t>. На слово «жёлтый» —</w:t>
      </w:r>
      <w:r>
        <w:rPr>
          <w:color w:val="333333"/>
          <w:sz w:val="28"/>
          <w:szCs w:val="28"/>
        </w:rPr>
        <w:t xml:space="preserve"> девочки</w:t>
      </w:r>
      <w:r w:rsidRPr="002C0848">
        <w:rPr>
          <w:color w:val="333333"/>
          <w:sz w:val="28"/>
          <w:szCs w:val="28"/>
        </w:rPr>
        <w:t xml:space="preserve">. И на слово «Зелёный» — хлопаем все дружно. </w:t>
      </w:r>
    </w:p>
    <w:sectPr w:rsidR="00DC7BA7" w:rsidRPr="002C0848" w:rsidSect="001076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A7" w:rsidRDefault="00DC7BA7" w:rsidP="0000210F">
      <w:r>
        <w:separator/>
      </w:r>
    </w:p>
  </w:endnote>
  <w:endnote w:type="continuationSeparator" w:id="1">
    <w:p w:rsidR="00DC7BA7" w:rsidRDefault="00DC7BA7" w:rsidP="0000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A7" w:rsidRDefault="00DC7BA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C7BA7" w:rsidRDefault="00DC7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A7" w:rsidRDefault="00DC7BA7" w:rsidP="0000210F">
      <w:r>
        <w:separator/>
      </w:r>
    </w:p>
  </w:footnote>
  <w:footnote w:type="continuationSeparator" w:id="1">
    <w:p w:rsidR="00DC7BA7" w:rsidRDefault="00DC7BA7" w:rsidP="00002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B66"/>
    <w:multiLevelType w:val="hybridMultilevel"/>
    <w:tmpl w:val="8F260C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3DE3F7C"/>
    <w:multiLevelType w:val="hybridMultilevel"/>
    <w:tmpl w:val="82C4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A4959"/>
    <w:multiLevelType w:val="hybridMultilevel"/>
    <w:tmpl w:val="B73E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F30BEA"/>
    <w:multiLevelType w:val="hybridMultilevel"/>
    <w:tmpl w:val="9A46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0F"/>
    <w:rsid w:val="0000210F"/>
    <w:rsid w:val="00003D44"/>
    <w:rsid w:val="00084901"/>
    <w:rsid w:val="0010766D"/>
    <w:rsid w:val="00154F73"/>
    <w:rsid w:val="001A658C"/>
    <w:rsid w:val="001B1BE3"/>
    <w:rsid w:val="00243049"/>
    <w:rsid w:val="00246EB9"/>
    <w:rsid w:val="002925F2"/>
    <w:rsid w:val="002B429F"/>
    <w:rsid w:val="002C0848"/>
    <w:rsid w:val="002F2B80"/>
    <w:rsid w:val="002F4D40"/>
    <w:rsid w:val="003438AE"/>
    <w:rsid w:val="0034457A"/>
    <w:rsid w:val="00394784"/>
    <w:rsid w:val="003C3A92"/>
    <w:rsid w:val="003D7FB8"/>
    <w:rsid w:val="00473924"/>
    <w:rsid w:val="004E7A74"/>
    <w:rsid w:val="004F401B"/>
    <w:rsid w:val="00502D42"/>
    <w:rsid w:val="006419C8"/>
    <w:rsid w:val="00696B80"/>
    <w:rsid w:val="006A64F3"/>
    <w:rsid w:val="00703BA5"/>
    <w:rsid w:val="00727259"/>
    <w:rsid w:val="00756F0D"/>
    <w:rsid w:val="007671F5"/>
    <w:rsid w:val="00780202"/>
    <w:rsid w:val="0079090E"/>
    <w:rsid w:val="007E0699"/>
    <w:rsid w:val="007F73AA"/>
    <w:rsid w:val="00855CA6"/>
    <w:rsid w:val="008604E3"/>
    <w:rsid w:val="00886099"/>
    <w:rsid w:val="00925B24"/>
    <w:rsid w:val="00AC222E"/>
    <w:rsid w:val="00AC6D2C"/>
    <w:rsid w:val="00AF5000"/>
    <w:rsid w:val="00B039BD"/>
    <w:rsid w:val="00B420CF"/>
    <w:rsid w:val="00B85FF1"/>
    <w:rsid w:val="00BC06A5"/>
    <w:rsid w:val="00BC731E"/>
    <w:rsid w:val="00BD518F"/>
    <w:rsid w:val="00C05C4B"/>
    <w:rsid w:val="00C1773E"/>
    <w:rsid w:val="00C333D1"/>
    <w:rsid w:val="00C60FD5"/>
    <w:rsid w:val="00C8316B"/>
    <w:rsid w:val="00C9209C"/>
    <w:rsid w:val="00C976DF"/>
    <w:rsid w:val="00D45C64"/>
    <w:rsid w:val="00DB5D6B"/>
    <w:rsid w:val="00DC3AFD"/>
    <w:rsid w:val="00DC7BA7"/>
    <w:rsid w:val="00E54563"/>
    <w:rsid w:val="00E92749"/>
    <w:rsid w:val="00EC2C53"/>
    <w:rsid w:val="00EC4A11"/>
    <w:rsid w:val="00ED107A"/>
    <w:rsid w:val="00F04555"/>
    <w:rsid w:val="00F74901"/>
    <w:rsid w:val="00FC2458"/>
    <w:rsid w:val="00FF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0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10F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10F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21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10F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10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210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0210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210F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021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0210F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210F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00210F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00210F"/>
    <w:rPr>
      <w:rFonts w:cs="Times New Roman"/>
    </w:rPr>
  </w:style>
  <w:style w:type="paragraph" w:customStyle="1" w:styleId="c0">
    <w:name w:val="c0"/>
    <w:basedOn w:val="Normal"/>
    <w:uiPriority w:val="99"/>
    <w:rsid w:val="0000210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021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210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021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10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C73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73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ighlight">
    <w:name w:val="highlight"/>
    <w:basedOn w:val="DefaultParagraphFont"/>
    <w:uiPriority w:val="99"/>
    <w:rsid w:val="00EC2C5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96B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2D42"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703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1F5"/>
    <w:rPr>
      <w:rFonts w:ascii="Courier New" w:hAnsi="Courier New" w:cs="Courier New"/>
      <w:sz w:val="20"/>
      <w:szCs w:val="20"/>
    </w:rPr>
  </w:style>
  <w:style w:type="character" w:customStyle="1" w:styleId="c2">
    <w:name w:val="c2"/>
    <w:basedOn w:val="DefaultParagraphFont"/>
    <w:uiPriority w:val="99"/>
    <w:rsid w:val="002C0848"/>
    <w:rPr>
      <w:rFonts w:cs="Times New Roman"/>
    </w:rPr>
  </w:style>
  <w:style w:type="paragraph" w:customStyle="1" w:styleId="c5">
    <w:name w:val="c5"/>
    <w:basedOn w:val="Normal"/>
    <w:uiPriority w:val="99"/>
    <w:rsid w:val="002C0848"/>
    <w:pPr>
      <w:spacing w:before="90" w:after="9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9</Pages>
  <Words>1791</Words>
  <Characters>10209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2013-12-03T07:43:00Z</cp:lastPrinted>
  <dcterms:created xsi:type="dcterms:W3CDTF">2013-01-20T14:49:00Z</dcterms:created>
  <dcterms:modified xsi:type="dcterms:W3CDTF">2013-12-25T06:37:00Z</dcterms:modified>
</cp:coreProperties>
</file>